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9C" w:rsidRPr="001B1753" w:rsidRDefault="00FF4156" w:rsidP="00280F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Progression Framework Frequently Asked Questions</w:t>
      </w:r>
    </w:p>
    <w:p w:rsidR="00425D7D" w:rsidRPr="001B1753" w:rsidRDefault="006D11A3" w:rsidP="00425D7D">
      <w:pPr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Q</w:t>
      </w:r>
      <w:r w:rsidR="00910C9C">
        <w:rPr>
          <w:rFonts w:asciiTheme="minorHAnsi" w:hAnsiTheme="minorHAnsi" w:cstheme="minorHAnsi"/>
          <w:b/>
          <w:sz w:val="24"/>
          <w:szCs w:val="24"/>
        </w:rPr>
        <w:t>1</w:t>
      </w:r>
      <w:r w:rsidRPr="001B1753">
        <w:rPr>
          <w:rFonts w:asciiTheme="minorHAnsi" w:hAnsiTheme="minorHAnsi" w:cstheme="minorHAnsi"/>
          <w:b/>
          <w:sz w:val="24"/>
          <w:szCs w:val="24"/>
        </w:rPr>
        <w:t xml:space="preserve">: What is the Diversity and Inclusion (D&amp;I) Progression Framework? </w:t>
      </w:r>
    </w:p>
    <w:p w:rsidR="00EB6DCE" w:rsidRDefault="00425D7D" w:rsidP="00910C9C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 xml:space="preserve">A: </w:t>
      </w:r>
      <w:r w:rsidR="007F7529" w:rsidRPr="001B1753">
        <w:rPr>
          <w:rFonts w:asciiTheme="minorHAnsi" w:hAnsiTheme="minorHAnsi" w:cstheme="minorHAnsi"/>
          <w:sz w:val="24"/>
          <w:szCs w:val="24"/>
        </w:rPr>
        <w:t>It’s a self-assessment tool</w:t>
      </w:r>
      <w:r w:rsidR="00722215">
        <w:rPr>
          <w:rFonts w:asciiTheme="minorHAnsi" w:hAnsiTheme="minorHAnsi" w:cstheme="minorHAnsi"/>
          <w:sz w:val="24"/>
          <w:szCs w:val="24"/>
        </w:rPr>
        <w:t xml:space="preserve">, professional bodies choose </w:t>
      </w:r>
      <w:r w:rsidR="00EB6DCE">
        <w:rPr>
          <w:rFonts w:asciiTheme="minorHAnsi" w:hAnsiTheme="minorHAnsi" w:cstheme="minorHAnsi"/>
          <w:sz w:val="24"/>
          <w:szCs w:val="24"/>
        </w:rPr>
        <w:t xml:space="preserve">their focus from </w:t>
      </w:r>
      <w:r w:rsidR="00722215">
        <w:rPr>
          <w:rFonts w:asciiTheme="minorHAnsi" w:hAnsiTheme="minorHAnsi" w:cstheme="minorHAnsi"/>
          <w:sz w:val="24"/>
          <w:szCs w:val="24"/>
        </w:rPr>
        <w:t xml:space="preserve">the eight areas </w:t>
      </w:r>
      <w:r w:rsidR="00EB6DCE">
        <w:rPr>
          <w:rFonts w:asciiTheme="minorHAnsi" w:hAnsiTheme="minorHAnsi" w:cstheme="minorHAnsi"/>
          <w:sz w:val="24"/>
          <w:szCs w:val="24"/>
        </w:rPr>
        <w:t>li</w:t>
      </w:r>
      <w:r w:rsidR="00E835D6">
        <w:rPr>
          <w:rFonts w:asciiTheme="minorHAnsi" w:hAnsiTheme="minorHAnsi" w:cstheme="minorHAnsi"/>
          <w:sz w:val="24"/>
          <w:szCs w:val="24"/>
        </w:rPr>
        <w:t xml:space="preserve">sted in Q2, </w:t>
      </w:r>
      <w:r w:rsidR="00EB6DCE">
        <w:rPr>
          <w:rFonts w:asciiTheme="minorHAnsi" w:hAnsiTheme="minorHAnsi" w:cstheme="minorHAnsi"/>
          <w:sz w:val="24"/>
          <w:szCs w:val="24"/>
        </w:rPr>
        <w:t xml:space="preserve">measuring themselves against four levels of good practice. </w:t>
      </w:r>
    </w:p>
    <w:p w:rsidR="00E835D6" w:rsidRPr="001B1753" w:rsidRDefault="00E835D6" w:rsidP="00E835D6">
      <w:pPr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Q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1B1753">
        <w:rPr>
          <w:rFonts w:asciiTheme="minorHAnsi" w:hAnsiTheme="minorHAnsi" w:cstheme="minorHAnsi"/>
          <w:b/>
          <w:sz w:val="24"/>
          <w:szCs w:val="24"/>
        </w:rPr>
        <w:t>: What areas of our work does it look at?</w:t>
      </w:r>
    </w:p>
    <w:p w:rsidR="00E835D6" w:rsidRPr="001B1753" w:rsidRDefault="00E835D6" w:rsidP="00E835D6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 xml:space="preserve">A: It covers progress on D&amp;I actions in eight areas of specific interest to Professional Engineering Institutions and science bodies: 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1 Governance and leadership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2 Membership and professional registration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3 Meetings, conferences and events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4 Education and training, accreditation and examinations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5 Prizes, awards and grants</w:t>
      </w:r>
    </w:p>
    <w:p w:rsidR="00E835D6" w:rsidRPr="001B1753" w:rsidRDefault="00E835D6" w:rsidP="00E835D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6 Communications, marketing, outreach and engagement</w:t>
      </w:r>
    </w:p>
    <w:p w:rsidR="00E835D6" w:rsidRPr="001B1753" w:rsidRDefault="00E835D6" w:rsidP="00E835D6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7 Employment</w:t>
      </w:r>
    </w:p>
    <w:p w:rsidR="00E835D6" w:rsidRDefault="00E835D6" w:rsidP="00E835D6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8 Monitoring and measuring</w:t>
      </w:r>
    </w:p>
    <w:p w:rsidR="00E835D6" w:rsidRDefault="00E835D6" w:rsidP="00E835D6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:rsidR="006D11A3" w:rsidRPr="001B1753" w:rsidRDefault="006D11A3">
      <w:pPr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Q</w:t>
      </w:r>
      <w:r w:rsidR="00E835D6">
        <w:rPr>
          <w:rFonts w:asciiTheme="minorHAnsi" w:hAnsiTheme="minorHAnsi" w:cstheme="minorHAnsi"/>
          <w:b/>
          <w:sz w:val="24"/>
          <w:szCs w:val="24"/>
        </w:rPr>
        <w:t>3</w:t>
      </w:r>
      <w:r w:rsidRPr="001B1753">
        <w:rPr>
          <w:rFonts w:asciiTheme="minorHAnsi" w:hAnsiTheme="minorHAnsi" w:cstheme="minorHAnsi"/>
          <w:b/>
          <w:sz w:val="24"/>
          <w:szCs w:val="24"/>
        </w:rPr>
        <w:t xml:space="preserve">: Where did this come from? </w:t>
      </w:r>
    </w:p>
    <w:p w:rsidR="006D11A3" w:rsidRPr="001B1753" w:rsidRDefault="006D11A3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 xml:space="preserve">A: It was developed by the Royal Academy of Engineering and the Science Council, working with a group of member bodies from both organisations. </w:t>
      </w:r>
    </w:p>
    <w:p w:rsidR="00910C9C" w:rsidRDefault="00910C9C" w:rsidP="00CE0182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:rsidR="00910C9C" w:rsidRPr="002B05F9" w:rsidRDefault="00910C9C" w:rsidP="00910C9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B05F9">
        <w:rPr>
          <w:rFonts w:asciiTheme="minorHAnsi" w:hAnsiTheme="minorHAnsi" w:cstheme="minorHAnsi"/>
          <w:b/>
          <w:sz w:val="24"/>
          <w:szCs w:val="24"/>
        </w:rPr>
        <w:t>Q4</w:t>
      </w:r>
      <w:r w:rsidR="002B05F9">
        <w:rPr>
          <w:rFonts w:asciiTheme="minorHAnsi" w:hAnsiTheme="minorHAnsi" w:cstheme="minorHAnsi"/>
          <w:b/>
          <w:sz w:val="24"/>
          <w:szCs w:val="24"/>
        </w:rPr>
        <w:t>: Does my organisation need</w:t>
      </w:r>
      <w:r w:rsidRPr="002B05F9">
        <w:rPr>
          <w:rFonts w:asciiTheme="minorHAnsi" w:hAnsiTheme="minorHAnsi" w:cstheme="minorHAnsi"/>
          <w:b/>
          <w:sz w:val="24"/>
          <w:szCs w:val="24"/>
        </w:rPr>
        <w:t xml:space="preserve"> to address all the protected characteristics</w:t>
      </w:r>
      <w:r w:rsidR="002B05F9">
        <w:rPr>
          <w:rFonts w:asciiTheme="minorHAnsi" w:hAnsiTheme="minorHAnsi" w:cstheme="minorHAnsi"/>
          <w:b/>
          <w:sz w:val="24"/>
          <w:szCs w:val="24"/>
        </w:rPr>
        <w:t xml:space="preserve"> listed in the </w:t>
      </w:r>
      <w:hyperlink r:id="rId7" w:history="1">
        <w:r w:rsidR="002B05F9" w:rsidRPr="002B05F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Equalities Act 2010</w:t>
        </w:r>
      </w:hyperlink>
      <w:r w:rsidRPr="002B05F9">
        <w:rPr>
          <w:rFonts w:asciiTheme="minorHAnsi" w:hAnsiTheme="minorHAnsi" w:cstheme="minorHAnsi"/>
          <w:b/>
          <w:sz w:val="24"/>
          <w:szCs w:val="24"/>
        </w:rPr>
        <w:t>?</w:t>
      </w:r>
      <w:bookmarkStart w:id="0" w:name="_GoBack"/>
      <w:bookmarkEnd w:id="0"/>
    </w:p>
    <w:p w:rsidR="00910C9C" w:rsidRPr="002B05F9" w:rsidRDefault="00910C9C" w:rsidP="00910C9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B05F9">
        <w:rPr>
          <w:rFonts w:asciiTheme="minorHAnsi" w:hAnsiTheme="minorHAnsi" w:cstheme="minorHAnsi"/>
          <w:sz w:val="24"/>
          <w:szCs w:val="24"/>
        </w:rPr>
        <w:t>A: No, you can focus on the characteristics that are relevant to your organisation.</w:t>
      </w:r>
      <w:r w:rsidRPr="002B05F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B05F9">
        <w:rPr>
          <w:rFonts w:asciiTheme="minorHAnsi" w:hAnsiTheme="minorHAnsi" w:cstheme="minorHAnsi"/>
          <w:sz w:val="24"/>
          <w:szCs w:val="24"/>
        </w:rPr>
        <w:t>The focus of the Framework is strategic culture change – creating processes that are inclusive, which lead to more diverse organisations and memberships.</w:t>
      </w:r>
    </w:p>
    <w:p w:rsidR="00280FDD" w:rsidRDefault="00280FD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D11A3" w:rsidRDefault="006D11A3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Q</w:t>
      </w:r>
      <w:r w:rsidR="00910C9C">
        <w:rPr>
          <w:rFonts w:asciiTheme="minorHAnsi" w:hAnsiTheme="minorHAnsi" w:cstheme="minorHAnsi"/>
          <w:b/>
          <w:sz w:val="24"/>
          <w:szCs w:val="24"/>
        </w:rPr>
        <w:t>5</w:t>
      </w:r>
      <w:r w:rsidRPr="001B1753">
        <w:rPr>
          <w:rFonts w:asciiTheme="minorHAnsi" w:hAnsiTheme="minorHAnsi" w:cstheme="minorHAnsi"/>
          <w:b/>
          <w:sz w:val="24"/>
          <w:szCs w:val="24"/>
        </w:rPr>
        <w:t>: Is it about creating a league table of best and worst organisations re</w:t>
      </w:r>
      <w:r w:rsidR="002B05F9">
        <w:rPr>
          <w:rFonts w:asciiTheme="minorHAnsi" w:hAnsiTheme="minorHAnsi" w:cstheme="minorHAnsi"/>
          <w:b/>
          <w:sz w:val="24"/>
          <w:szCs w:val="24"/>
        </w:rPr>
        <w:t>garding</w:t>
      </w:r>
      <w:r w:rsidRPr="001B1753">
        <w:rPr>
          <w:rFonts w:asciiTheme="minorHAnsi" w:hAnsiTheme="minorHAnsi" w:cstheme="minorHAnsi"/>
          <w:b/>
          <w:sz w:val="24"/>
          <w:szCs w:val="24"/>
        </w:rPr>
        <w:t xml:space="preserve"> D&amp;I?</w:t>
      </w:r>
    </w:p>
    <w:p w:rsidR="00280FDD" w:rsidRPr="001B1753" w:rsidRDefault="00280FDD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D11A3" w:rsidRPr="001B1753" w:rsidRDefault="006D11A3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 xml:space="preserve">A: No. Each organisation can use the Framework to monitor its own progress; and when the results are shared, in the regular benchmarking exercise, the results are anonymised. So you can see where your organisation stands in relation to other similar organisations; but other organisations don’t know what your score is. </w:t>
      </w:r>
    </w:p>
    <w:p w:rsidR="006D11A3" w:rsidRPr="001B1753" w:rsidRDefault="006D11A3">
      <w:pPr>
        <w:rPr>
          <w:rFonts w:asciiTheme="minorHAnsi" w:hAnsiTheme="minorHAnsi" w:cstheme="minorHAnsi"/>
          <w:b/>
          <w:sz w:val="24"/>
          <w:szCs w:val="24"/>
        </w:rPr>
      </w:pPr>
      <w:r w:rsidRPr="001B1753">
        <w:rPr>
          <w:rFonts w:asciiTheme="minorHAnsi" w:hAnsiTheme="minorHAnsi" w:cstheme="minorHAnsi"/>
          <w:b/>
          <w:sz w:val="24"/>
          <w:szCs w:val="24"/>
        </w:rPr>
        <w:t>Q</w:t>
      </w:r>
      <w:r w:rsidR="00910C9C">
        <w:rPr>
          <w:rFonts w:asciiTheme="minorHAnsi" w:hAnsiTheme="minorHAnsi" w:cstheme="minorHAnsi"/>
          <w:b/>
          <w:sz w:val="24"/>
          <w:szCs w:val="24"/>
        </w:rPr>
        <w:t>6</w:t>
      </w:r>
      <w:r w:rsidRPr="001B1753">
        <w:rPr>
          <w:rFonts w:asciiTheme="minorHAnsi" w:hAnsiTheme="minorHAnsi" w:cstheme="minorHAnsi"/>
          <w:b/>
          <w:sz w:val="24"/>
          <w:szCs w:val="24"/>
        </w:rPr>
        <w:t xml:space="preserve">: Is it just about measuring where we are? </w:t>
      </w:r>
    </w:p>
    <w:p w:rsidR="00A82C3F" w:rsidRPr="001B1753" w:rsidRDefault="006D11A3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 xml:space="preserve">A: No – the Framework gives examples of each ‘level’ of progress on D&amp;I, so it provides ideas for how to improve your processes in each area. It aims to stimulate progress and improvement, not just to measure status. </w:t>
      </w:r>
    </w:p>
    <w:p w:rsidR="007F7529" w:rsidRPr="001B1753" w:rsidRDefault="007F7529" w:rsidP="007F7529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910C9C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1B1753">
        <w:rPr>
          <w:rFonts w:asciiTheme="minorHAnsi" w:hAnsiTheme="minorHAnsi" w:cstheme="minorHAnsi"/>
          <w:b/>
          <w:bCs/>
          <w:sz w:val="24"/>
          <w:szCs w:val="24"/>
        </w:rPr>
        <w:t>: Where can I get support for using the framework?</w:t>
      </w:r>
    </w:p>
    <w:p w:rsidR="00883E40" w:rsidRPr="001B1753" w:rsidRDefault="007F7529" w:rsidP="007F7529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lastRenderedPageBreak/>
        <w:t xml:space="preserve">A: Blogs, resources and case studies can be found here: </w:t>
      </w:r>
      <w:hyperlink r:id="rId8" w:history="1">
        <w:r w:rsidRPr="001B1753">
          <w:rPr>
            <w:rStyle w:val="Hyperlink"/>
            <w:rFonts w:asciiTheme="minorHAnsi" w:hAnsiTheme="minorHAnsi" w:cstheme="minorHAnsi"/>
            <w:sz w:val="24"/>
            <w:szCs w:val="24"/>
          </w:rPr>
          <w:t>https://sciencecouncil.org/professional</w:t>
        </w:r>
        <w:r w:rsidRPr="001B1753">
          <w:rPr>
            <w:rStyle w:val="Hyperlink"/>
            <w:rFonts w:asciiTheme="minorHAnsi" w:hAnsiTheme="minorHAnsi" w:cstheme="minorHAnsi"/>
            <w:sz w:val="24"/>
            <w:szCs w:val="24"/>
          </w:rPr>
          <w:t>-</w:t>
        </w:r>
        <w:r w:rsidRPr="001B1753">
          <w:rPr>
            <w:rStyle w:val="Hyperlink"/>
            <w:rFonts w:asciiTheme="minorHAnsi" w:hAnsiTheme="minorHAnsi" w:cstheme="minorHAnsi"/>
            <w:sz w:val="24"/>
            <w:szCs w:val="24"/>
          </w:rPr>
          <w:t>bodies/diversity-and-inclusion-implementation-steering-group/</w:t>
        </w:r>
      </w:hyperlink>
      <w:r w:rsidRPr="001B1753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1B1753">
        <w:rPr>
          <w:rFonts w:asciiTheme="minorHAnsi" w:hAnsiTheme="minorHAnsi" w:cstheme="minorHAnsi"/>
          <w:sz w:val="24"/>
          <w:szCs w:val="24"/>
        </w:rPr>
        <w:t>Additional resources will continue to be added, so please check back with this page. Also, you can contact Brian Wagenbach</w:t>
      </w:r>
      <w:r w:rsidR="00883E40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883E40" w:rsidRPr="006A7016">
          <w:rPr>
            <w:rStyle w:val="Hyperlink"/>
            <w:rFonts w:asciiTheme="minorHAnsi" w:hAnsiTheme="minorHAnsi" w:cstheme="minorHAnsi"/>
            <w:sz w:val="24"/>
            <w:szCs w:val="24"/>
          </w:rPr>
          <w:t>B.Wagenbach@sciencecouncil.org</w:t>
        </w:r>
      </w:hyperlink>
      <w:r w:rsidRPr="001B1753">
        <w:rPr>
          <w:rFonts w:asciiTheme="minorHAnsi" w:hAnsiTheme="minorHAnsi" w:cstheme="minorHAnsi"/>
          <w:sz w:val="24"/>
          <w:szCs w:val="24"/>
        </w:rPr>
        <w:t>, Member Engagement manager at the Science Council or Monica Stancu</w:t>
      </w:r>
      <w:r w:rsidR="00883E4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883E40" w:rsidRPr="00883E40">
          <w:rPr>
            <w:rStyle w:val="Hyperlink"/>
            <w:rFonts w:asciiTheme="minorHAnsi" w:hAnsiTheme="minorHAnsi" w:cstheme="minorHAnsi"/>
            <w:sz w:val="24"/>
            <w:szCs w:val="24"/>
          </w:rPr>
          <w:t>Monica.Stancu@raeng.org.uk</w:t>
        </w:r>
      </w:hyperlink>
      <w:r w:rsidRPr="001B1753">
        <w:rPr>
          <w:rFonts w:asciiTheme="minorHAnsi" w:hAnsiTheme="minorHAnsi" w:cstheme="minorHAnsi"/>
          <w:sz w:val="24"/>
          <w:szCs w:val="24"/>
        </w:rPr>
        <w:t xml:space="preserve">, Diversity and Inclusion Manager at the Royal Academy of Engineering. </w:t>
      </w:r>
    </w:p>
    <w:p w:rsidR="007F7529" w:rsidRPr="001B1753" w:rsidRDefault="007F7529" w:rsidP="007F7529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910C9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1B1753">
        <w:rPr>
          <w:rFonts w:asciiTheme="minorHAnsi" w:hAnsiTheme="minorHAnsi" w:cstheme="minorHAnsi"/>
          <w:b/>
          <w:bCs/>
          <w:sz w:val="24"/>
          <w:szCs w:val="24"/>
        </w:rPr>
        <w:t xml:space="preserve">: Will there be opportunities to take part in further Benchmarking? </w:t>
      </w:r>
    </w:p>
    <w:p w:rsidR="007F7529" w:rsidRPr="001B1753" w:rsidRDefault="007F7529" w:rsidP="00425D7D">
      <w:pPr>
        <w:rPr>
          <w:rFonts w:asciiTheme="minorHAnsi" w:hAnsiTheme="minorHAnsi" w:cstheme="minorHAnsi"/>
          <w:sz w:val="24"/>
          <w:szCs w:val="24"/>
        </w:rPr>
      </w:pPr>
      <w:r w:rsidRPr="001B1753">
        <w:rPr>
          <w:rFonts w:asciiTheme="minorHAnsi" w:hAnsiTheme="minorHAnsi" w:cstheme="minorHAnsi"/>
          <w:sz w:val="24"/>
          <w:szCs w:val="24"/>
        </w:rPr>
        <w:t>A: Yes, another Benchmarking exercise is planned for mid-2020.</w:t>
      </w:r>
    </w:p>
    <w:p w:rsidR="00FF4156" w:rsidRPr="001B1753" w:rsidRDefault="00FF4156">
      <w:pPr>
        <w:rPr>
          <w:rFonts w:asciiTheme="minorHAnsi" w:hAnsiTheme="minorHAnsi" w:cstheme="minorHAnsi"/>
          <w:sz w:val="24"/>
          <w:szCs w:val="24"/>
        </w:rPr>
      </w:pPr>
    </w:p>
    <w:sectPr w:rsidR="00FF4156" w:rsidRPr="001B17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15" w:rsidRDefault="00722215" w:rsidP="001B1753">
      <w:pPr>
        <w:spacing w:after="0" w:line="240" w:lineRule="auto"/>
      </w:pPr>
      <w:r>
        <w:separator/>
      </w:r>
    </w:p>
  </w:endnote>
  <w:endnote w:type="continuationSeparator" w:id="0">
    <w:p w:rsidR="00722215" w:rsidRDefault="00722215" w:rsidP="001B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333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215" w:rsidRDefault="00722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215" w:rsidRDefault="0072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15" w:rsidRDefault="00722215" w:rsidP="001B1753">
      <w:pPr>
        <w:spacing w:after="0" w:line="240" w:lineRule="auto"/>
      </w:pPr>
      <w:r>
        <w:separator/>
      </w:r>
    </w:p>
  </w:footnote>
  <w:footnote w:type="continuationSeparator" w:id="0">
    <w:p w:rsidR="00722215" w:rsidRDefault="00722215" w:rsidP="001B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215" w:rsidRDefault="00722215" w:rsidP="001B1753">
    <w:pPr>
      <w:pStyle w:val="Header"/>
    </w:pPr>
    <w:r>
      <w:rPr>
        <w:noProof/>
        <w:lang w:eastAsia="en-GB"/>
      </w:rPr>
      <w:drawing>
        <wp:inline distT="0" distB="0" distL="0" distR="0" wp14:anchorId="625A5AB7" wp14:editId="3F570CED">
          <wp:extent cx="1895302" cy="810491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E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302" cy="81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997AFE6" wp14:editId="1B43CF31">
          <wp:extent cx="888529" cy="858520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731" cy="86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215" w:rsidRDefault="00722215" w:rsidP="001B1753">
    <w:pPr>
      <w:pStyle w:val="Header"/>
    </w:pPr>
  </w:p>
  <w:p w:rsidR="00722215" w:rsidRDefault="00722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0F6"/>
    <w:multiLevelType w:val="hybridMultilevel"/>
    <w:tmpl w:val="2C36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56"/>
    <w:rsid w:val="001B1753"/>
    <w:rsid w:val="00280FDD"/>
    <w:rsid w:val="002B05F9"/>
    <w:rsid w:val="00425D7D"/>
    <w:rsid w:val="005170CD"/>
    <w:rsid w:val="005901CA"/>
    <w:rsid w:val="00655165"/>
    <w:rsid w:val="00695D9B"/>
    <w:rsid w:val="006D11A3"/>
    <w:rsid w:val="00704B31"/>
    <w:rsid w:val="00722215"/>
    <w:rsid w:val="007F7529"/>
    <w:rsid w:val="00883E40"/>
    <w:rsid w:val="00910C9C"/>
    <w:rsid w:val="00944D0A"/>
    <w:rsid w:val="00987BBC"/>
    <w:rsid w:val="00A4033E"/>
    <w:rsid w:val="00A82C3F"/>
    <w:rsid w:val="00C35C1B"/>
    <w:rsid w:val="00C64BB4"/>
    <w:rsid w:val="00CE0182"/>
    <w:rsid w:val="00CF1AA3"/>
    <w:rsid w:val="00E835D6"/>
    <w:rsid w:val="00EB6DCE"/>
    <w:rsid w:val="00F61B6D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D0A94-B9D4-4B3C-B469-BB2B96D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529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B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53"/>
  </w:style>
  <w:style w:type="paragraph" w:styleId="Footer">
    <w:name w:val="footer"/>
    <w:basedOn w:val="Normal"/>
    <w:link w:val="FooterChar"/>
    <w:uiPriority w:val="99"/>
    <w:unhideWhenUsed/>
    <w:rsid w:val="001B1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53"/>
  </w:style>
  <w:style w:type="character" w:styleId="FollowedHyperlink">
    <w:name w:val="FollowedHyperlink"/>
    <w:basedOn w:val="DefaultParagraphFont"/>
    <w:uiPriority w:val="99"/>
    <w:semiHidden/>
    <w:unhideWhenUsed/>
    <w:rsid w:val="00590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council.org/professional-bodies/diversity-and-inclusion-implementation-steering-grou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qualityhumanrights.com/en/equality-act/protected-characterist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ca.Stancu@raen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Wagenbach@sciencecounci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561396BE</Template>
  <TotalTime>0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Cook</dc:creator>
  <cp:lastModifiedBy>briony.latter</cp:lastModifiedBy>
  <cp:revision>2</cp:revision>
  <dcterms:created xsi:type="dcterms:W3CDTF">2019-02-15T11:25:00Z</dcterms:created>
  <dcterms:modified xsi:type="dcterms:W3CDTF">2019-02-15T11:25:00Z</dcterms:modified>
</cp:coreProperties>
</file>