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4625" w14:textId="001A1EBB" w:rsidR="008A433C" w:rsidRDefault="00824917" w:rsidP="008D608D">
      <w:pPr>
        <w:rPr>
          <w:b/>
        </w:rPr>
      </w:pPr>
      <w:r>
        <w:rPr>
          <w:b/>
        </w:rPr>
        <w:t>Diversity and Inclusion Case S</w:t>
      </w:r>
      <w:r w:rsidR="008A433C" w:rsidRPr="008A433C">
        <w:rPr>
          <w:b/>
        </w:rPr>
        <w:t xml:space="preserve">tudy </w:t>
      </w:r>
      <w:r>
        <w:rPr>
          <w:b/>
        </w:rPr>
        <w:t>– Awarding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473D4" w14:paraId="59CA83E5" w14:textId="77777777" w:rsidTr="00824917">
        <w:tc>
          <w:tcPr>
            <w:tcW w:w="4530" w:type="dxa"/>
          </w:tcPr>
          <w:p w14:paraId="25EDAC57" w14:textId="77777777" w:rsidR="004473D4" w:rsidRDefault="004473D4" w:rsidP="004473D4">
            <w:r>
              <w:t>What is your Diversity and Inclusion case study about? (E.g.  D&amp;I training, policy, workshop, campaign)</w:t>
            </w:r>
          </w:p>
        </w:tc>
        <w:tc>
          <w:tcPr>
            <w:tcW w:w="4532" w:type="dxa"/>
          </w:tcPr>
          <w:p w14:paraId="29F93DF4" w14:textId="2949673C" w:rsidR="004473D4" w:rsidRDefault="00035AAE" w:rsidP="008D608D">
            <w:r>
              <w:t>The awarding of scholarships and the diversity characteristics of applicants.</w:t>
            </w:r>
          </w:p>
        </w:tc>
      </w:tr>
      <w:tr w:rsidR="004473D4" w14:paraId="3B531E31" w14:textId="77777777" w:rsidTr="00824917">
        <w:tc>
          <w:tcPr>
            <w:tcW w:w="9062" w:type="dxa"/>
            <w:gridSpan w:val="2"/>
          </w:tcPr>
          <w:p w14:paraId="4932C241" w14:textId="77777777" w:rsidR="004473D4" w:rsidRDefault="004473D4" w:rsidP="008D608D">
            <w:r>
              <w:t>Please describe it in 200 words below, and attach any useful templates, examples or documents to the end of this document if you are willing for them to be shared</w:t>
            </w:r>
          </w:p>
        </w:tc>
      </w:tr>
      <w:tr w:rsidR="004473D4" w14:paraId="67B87569" w14:textId="77777777" w:rsidTr="00824917">
        <w:tc>
          <w:tcPr>
            <w:tcW w:w="9062" w:type="dxa"/>
            <w:gridSpan w:val="2"/>
          </w:tcPr>
          <w:p w14:paraId="7EBA0AD3" w14:textId="1EA8C765" w:rsidR="001F5E91" w:rsidRDefault="00035AAE" w:rsidP="008D608D">
            <w:r>
              <w:t xml:space="preserve">As the awarding of scholarships moved from a paper-based to digital process, it gave us the opportunity to separate out </w:t>
            </w:r>
            <w:r w:rsidR="00E0532F">
              <w:t xml:space="preserve">and collate </w:t>
            </w:r>
            <w:r>
              <w:t>diversity data and map it against 3 stages in the process: application; invitation to interview; award of scholarship.</w:t>
            </w:r>
          </w:p>
          <w:p w14:paraId="3F1A07B5" w14:textId="77777777" w:rsidR="00035AAE" w:rsidRDefault="00035AAE" w:rsidP="008D608D"/>
          <w:p w14:paraId="307DF5C6" w14:textId="48DA1B5C" w:rsidR="004473D4" w:rsidRDefault="00035AAE" w:rsidP="00C7614F">
            <w:r>
              <w:t>We found that</w:t>
            </w:r>
            <w:r w:rsidR="00BC60F7">
              <w:t xml:space="preserve">, </w:t>
            </w:r>
            <w:r w:rsidR="00E64594">
              <w:t>for 2018</w:t>
            </w:r>
            <w:r w:rsidR="00BC60F7">
              <w:t>,</w:t>
            </w:r>
            <w:r>
              <w:t xml:space="preserve"> women, in proportion to the numbers applying for degree courses, were more likely to apply, and in terms of actual numbers were more likely to be interviewed and be awarded scholarships, </w:t>
            </w:r>
          </w:p>
          <w:p w14:paraId="240751EA" w14:textId="77777777" w:rsidR="00035AAE" w:rsidRDefault="00035AAE" w:rsidP="00C7614F"/>
          <w:p w14:paraId="628EFD4F" w14:textId="4B4EBDEC" w:rsidR="00035AAE" w:rsidRDefault="00035AAE" w:rsidP="00C7614F">
            <w:r>
              <w:t xml:space="preserve">The situation for </w:t>
            </w:r>
            <w:r w:rsidR="00857052">
              <w:t xml:space="preserve">those from ethnic backgrounds other than White British was </w:t>
            </w:r>
            <w:r w:rsidR="00417583">
              <w:t xml:space="preserve">at first sight, </w:t>
            </w:r>
            <w:r w:rsidR="00857052">
              <w:t xml:space="preserve">not so positive, but tracking back, a disproportionate number were overseas applicants sifted out because of ineligible applications. </w:t>
            </w:r>
            <w:r w:rsidR="00E64594">
              <w:t xml:space="preserve">This was a process flaw. </w:t>
            </w:r>
            <w:r w:rsidR="00417583">
              <w:t xml:space="preserve">In the end, 18% of those awarded scholarships were from backgrounds other than White British. </w:t>
            </w:r>
            <w:r w:rsidR="00BC60F7">
              <w:t>There</w:t>
            </w:r>
            <w:r w:rsidR="00417583">
              <w:t xml:space="preserve"> was some under-declaration of diversity data from BAME candidates.</w:t>
            </w:r>
          </w:p>
          <w:p w14:paraId="53B72FC3" w14:textId="77777777" w:rsidR="00417583" w:rsidRDefault="00417583" w:rsidP="00C7614F"/>
          <w:p w14:paraId="42842433" w14:textId="1399309A" w:rsidR="00E0532F" w:rsidRDefault="00E0532F" w:rsidP="00C7614F">
            <w:r>
              <w:t>In terms of sexual orientation, religion and nationality, there was nothing significant in the applications. This was the first year of three, however, where no applicants stated a trans/non-binary gender identity.</w:t>
            </w:r>
          </w:p>
          <w:p w14:paraId="423E365D" w14:textId="4E94EE3B" w:rsidR="00E0532F" w:rsidRDefault="00E0532F" w:rsidP="00C7614F"/>
        </w:tc>
      </w:tr>
      <w:tr w:rsidR="004473D4" w14:paraId="3575E709" w14:textId="77777777" w:rsidTr="00824917">
        <w:tc>
          <w:tcPr>
            <w:tcW w:w="9062" w:type="dxa"/>
            <w:gridSpan w:val="2"/>
          </w:tcPr>
          <w:p w14:paraId="2A7D1F01" w14:textId="626D9F67" w:rsidR="004473D4" w:rsidRDefault="004473D4" w:rsidP="004473D4">
            <w:r>
              <w:t>What lessons have you learned? Please list below</w:t>
            </w:r>
          </w:p>
          <w:p w14:paraId="22891B52" w14:textId="77777777" w:rsidR="00E0532F" w:rsidRDefault="00E0532F" w:rsidP="004473D4"/>
          <w:p w14:paraId="3D0AB041" w14:textId="6100D0DE" w:rsidR="00E0532F" w:rsidRDefault="00E0532F" w:rsidP="00E0532F">
            <w:r>
              <w:t xml:space="preserve">Students declaring a disability or </w:t>
            </w:r>
            <w:r w:rsidR="00824917">
              <w:t>Specific Learning Disability (</w:t>
            </w:r>
            <w:proofErr w:type="spellStart"/>
            <w:r>
              <w:t>SpLD</w:t>
            </w:r>
            <w:proofErr w:type="spellEnd"/>
            <w:r w:rsidR="00824917">
              <w:t>)</w:t>
            </w:r>
            <w:r>
              <w:t xml:space="preserve"> did not do well</w:t>
            </w:r>
            <w:r w:rsidR="00E64594">
              <w:t xml:space="preserve"> at the selection for interview stage</w:t>
            </w:r>
            <w:r>
              <w:t xml:space="preserve">. As the greatest number who declared were citing dyslexia, we are speculating that their written applications may have presented less well. </w:t>
            </w:r>
            <w:r w:rsidR="00441476">
              <w:t>Separating</w:t>
            </w:r>
            <w:r>
              <w:t xml:space="preserve"> the data from the application</w:t>
            </w:r>
            <w:r w:rsidR="00441476">
              <w:t xml:space="preserve"> for those citing dyslexia might be an issue to look at in the next few years</w:t>
            </w:r>
            <w:r w:rsidR="00E64594">
              <w:t xml:space="preserve"> </w:t>
            </w:r>
          </w:p>
          <w:p w14:paraId="03AF0341" w14:textId="5F461EA6" w:rsidR="00E0532F" w:rsidRDefault="00E0532F" w:rsidP="00E0532F"/>
          <w:p w14:paraId="14DED8BC" w14:textId="137C3F61" w:rsidR="00441476" w:rsidRDefault="00E0532F" w:rsidP="00E0532F">
            <w:r>
              <w:t>Last year more males than females were awarded scholarships</w:t>
            </w:r>
            <w:r w:rsidR="00441476">
              <w:t xml:space="preserve">. No conclusions about gender split </w:t>
            </w:r>
            <w:r w:rsidR="008F2B36">
              <w:t xml:space="preserve">of awards </w:t>
            </w:r>
            <w:r w:rsidR="00441476">
              <w:t>can be made</w:t>
            </w:r>
            <w:r w:rsidR="008F2B36">
              <w:t>. However women are disproportionately likely to apply, and t</w:t>
            </w:r>
            <w:r w:rsidR="00824917">
              <w:t xml:space="preserve">his has been the case for some </w:t>
            </w:r>
            <w:r w:rsidR="008F2B36">
              <w:t>years.</w:t>
            </w:r>
          </w:p>
          <w:p w14:paraId="253CA466" w14:textId="77777777" w:rsidR="00BC60F7" w:rsidRDefault="00BC60F7" w:rsidP="00E0532F"/>
          <w:p w14:paraId="1D1B2562" w14:textId="011CCBCC" w:rsidR="004473D4" w:rsidRDefault="00441476" w:rsidP="008D608D">
            <w:r>
              <w:t>We will put steps in to discount ineligible applications next year, to avoid distorting the data for ethnicity.</w:t>
            </w:r>
          </w:p>
        </w:tc>
      </w:tr>
      <w:tr w:rsidR="004473D4" w14:paraId="274F5762" w14:textId="77777777" w:rsidTr="00824917">
        <w:tc>
          <w:tcPr>
            <w:tcW w:w="9062" w:type="dxa"/>
            <w:gridSpan w:val="2"/>
          </w:tcPr>
          <w:p w14:paraId="6E11434A" w14:textId="77777777" w:rsidR="004473D4" w:rsidRDefault="004473D4" w:rsidP="004473D4"/>
        </w:tc>
      </w:tr>
      <w:tr w:rsidR="004473D4" w14:paraId="628AE546" w14:textId="77777777" w:rsidTr="00824917">
        <w:tc>
          <w:tcPr>
            <w:tcW w:w="9062" w:type="dxa"/>
            <w:gridSpan w:val="2"/>
          </w:tcPr>
          <w:p w14:paraId="29D81ADA" w14:textId="77777777" w:rsidR="004473D4" w:rsidRDefault="004473D4" w:rsidP="008D608D">
            <w:r>
              <w:t>Any top tips?</w:t>
            </w:r>
          </w:p>
        </w:tc>
      </w:tr>
      <w:tr w:rsidR="004473D4" w14:paraId="4EA7D6B8" w14:textId="77777777" w:rsidTr="00824917">
        <w:tc>
          <w:tcPr>
            <w:tcW w:w="9062" w:type="dxa"/>
            <w:gridSpan w:val="2"/>
          </w:tcPr>
          <w:p w14:paraId="058AA498" w14:textId="7FF6BD63" w:rsidR="004473D4" w:rsidRDefault="00BC60F7" w:rsidP="008D608D">
            <w:r>
              <w:t xml:space="preserve">It just requires work and some investment in a digital process. We used Word applications </w:t>
            </w:r>
            <w:r w:rsidR="008F2B36">
              <w:t>to SharePoint.</w:t>
            </w:r>
          </w:p>
          <w:p w14:paraId="1DBF07D0" w14:textId="37CC80E4" w:rsidR="008F2B36" w:rsidRDefault="008F2B36" w:rsidP="008D608D"/>
          <w:p w14:paraId="29866FA2" w14:textId="46EA45D0" w:rsidR="00BC60F7" w:rsidRDefault="00E64594" w:rsidP="008D608D">
            <w:r>
              <w:t>You will receive</w:t>
            </w:r>
            <w:r w:rsidR="008254D4">
              <w:t xml:space="preserve"> complaints about submitting </w:t>
            </w:r>
            <w:r>
              <w:t>data and</w:t>
            </w:r>
            <w:r w:rsidR="008254D4">
              <w:t xml:space="preserve"> demands from individuals for further breakdown of data.</w:t>
            </w:r>
            <w:r>
              <w:t xml:space="preserve"> </w:t>
            </w:r>
          </w:p>
          <w:p w14:paraId="32D91FDB" w14:textId="77777777" w:rsidR="004473D4" w:rsidRDefault="004473D4" w:rsidP="00C7614F"/>
        </w:tc>
      </w:tr>
    </w:tbl>
    <w:p w14:paraId="4FDF5382" w14:textId="20982EB4" w:rsidR="00D17570" w:rsidRPr="008D608D" w:rsidRDefault="00D17570" w:rsidP="00176BFD">
      <w:bookmarkStart w:id="0" w:name="_GoBack"/>
      <w:bookmarkEnd w:id="0"/>
    </w:p>
    <w:sectPr w:rsidR="00D17570" w:rsidRPr="008D608D" w:rsidSect="009414F1">
      <w:headerReference w:type="default" r:id="rId7"/>
      <w:footerReference w:type="default" r:id="rId8"/>
      <w:footerReference w:type="first" r:id="rId9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C3D5" w14:textId="77777777" w:rsidR="004F2DEF" w:rsidRDefault="004F2DEF" w:rsidP="00481651">
      <w:pPr>
        <w:spacing w:after="0"/>
      </w:pPr>
      <w:r>
        <w:separator/>
      </w:r>
    </w:p>
  </w:endnote>
  <w:endnote w:type="continuationSeparator" w:id="0">
    <w:p w14:paraId="0DEB9126" w14:textId="77777777" w:rsidR="004F2DEF" w:rsidRDefault="004F2DEF" w:rsidP="00481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GM"/>
      <w:tblW w:w="0" w:type="auto"/>
      <w:tblLook w:val="04A0" w:firstRow="1" w:lastRow="0" w:firstColumn="1" w:lastColumn="0" w:noHBand="0" w:noVBand="1"/>
    </w:tblPr>
    <w:tblGrid>
      <w:gridCol w:w="7371"/>
      <w:gridCol w:w="1689"/>
    </w:tblGrid>
    <w:tr w:rsidR="00FC68E9" w14:paraId="55989B3E" w14:textId="77777777" w:rsidTr="00FC68E9">
      <w:trPr>
        <w:trHeight w:val="113"/>
      </w:trPr>
      <w:tc>
        <w:tcPr>
          <w:tcW w:w="7371" w:type="dxa"/>
          <w:vAlign w:val="center"/>
        </w:tcPr>
        <w:p w14:paraId="60F4D508" w14:textId="77777777" w:rsidR="00FC68E9" w:rsidRDefault="00FC68E9" w:rsidP="00977CE3">
          <w:pPr>
            <w:pStyle w:val="Unspaced"/>
          </w:pPr>
        </w:p>
      </w:tc>
      <w:tc>
        <w:tcPr>
          <w:tcW w:w="1689" w:type="dxa"/>
          <w:shd w:val="clear" w:color="auto" w:fill="5DCDFF"/>
          <w:vAlign w:val="center"/>
        </w:tcPr>
        <w:p w14:paraId="2B9D88DF" w14:textId="5F3D1A78" w:rsidR="00FC68E9" w:rsidRPr="007A3461" w:rsidRDefault="00FC68E9" w:rsidP="00977CE3">
          <w:pPr>
            <w:pStyle w:val="Unspaced"/>
            <w:rPr>
              <w:rFonts w:ascii="Segoe UI" w:hAnsi="Segoe UI"/>
            </w:rPr>
          </w:pPr>
          <w:r w:rsidRPr="007A3461">
            <w:rPr>
              <w:rFonts w:ascii="Segoe UI" w:hAnsi="Segoe UI"/>
            </w:rPr>
            <w:t xml:space="preserve">Page </w:t>
          </w:r>
          <w:r w:rsidRPr="007A3461">
            <w:rPr>
              <w:b/>
              <w:bCs/>
            </w:rPr>
            <w:fldChar w:fldCharType="begin"/>
          </w:r>
          <w:r w:rsidRPr="007A3461">
            <w:rPr>
              <w:rFonts w:ascii="Segoe UI" w:hAnsi="Segoe UI"/>
              <w:b/>
              <w:bCs/>
            </w:rPr>
            <w:instrText xml:space="preserve"> PAGE </w:instrText>
          </w:r>
          <w:r w:rsidRPr="007A3461">
            <w:rPr>
              <w:b/>
              <w:bCs/>
            </w:rPr>
            <w:fldChar w:fldCharType="separate"/>
          </w:r>
          <w:r w:rsidR="009414F1">
            <w:rPr>
              <w:rFonts w:ascii="Segoe UI" w:hAnsi="Segoe UI"/>
              <w:b/>
              <w:bCs/>
              <w:noProof/>
            </w:rPr>
            <w:t>2</w:t>
          </w:r>
          <w:r w:rsidRPr="007A3461">
            <w:rPr>
              <w:b/>
              <w:bCs/>
            </w:rPr>
            <w:fldChar w:fldCharType="end"/>
          </w:r>
          <w:r w:rsidRPr="007A3461">
            <w:rPr>
              <w:rFonts w:ascii="Segoe UI" w:hAnsi="Segoe UI"/>
            </w:rPr>
            <w:t xml:space="preserve"> of </w:t>
          </w:r>
          <w:r w:rsidRPr="007A3461">
            <w:rPr>
              <w:b/>
              <w:bCs/>
            </w:rPr>
            <w:fldChar w:fldCharType="begin"/>
          </w:r>
          <w:r w:rsidRPr="007A3461">
            <w:rPr>
              <w:rFonts w:ascii="Segoe UI" w:hAnsi="Segoe UI"/>
              <w:b/>
              <w:bCs/>
            </w:rPr>
            <w:instrText xml:space="preserve"> NUMPAGES  </w:instrText>
          </w:r>
          <w:r w:rsidRPr="007A3461">
            <w:rPr>
              <w:b/>
              <w:bCs/>
            </w:rPr>
            <w:fldChar w:fldCharType="separate"/>
          </w:r>
          <w:r w:rsidR="009414F1">
            <w:rPr>
              <w:rFonts w:ascii="Segoe UI" w:hAnsi="Segoe UI"/>
              <w:b/>
              <w:bCs/>
              <w:noProof/>
            </w:rPr>
            <w:t>2</w:t>
          </w:r>
          <w:r w:rsidRPr="007A3461">
            <w:rPr>
              <w:b/>
              <w:bCs/>
            </w:rPr>
            <w:fldChar w:fldCharType="end"/>
          </w:r>
        </w:p>
      </w:tc>
    </w:tr>
  </w:tbl>
  <w:p w14:paraId="5A887742" w14:textId="77777777" w:rsidR="00FC68E9" w:rsidRPr="00977CE3" w:rsidRDefault="00FC68E9" w:rsidP="00977CE3">
    <w:pPr>
      <w:pStyle w:val="Unspaced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GM"/>
      <w:tblW w:w="5000" w:type="pct"/>
      <w:jc w:val="center"/>
      <w:tblBorders>
        <w:insideH w:val="single" w:sz="12" w:space="0" w:color="0082C8"/>
        <w:insideV w:val="single" w:sz="12" w:space="0" w:color="59BA55"/>
      </w:tblBorders>
      <w:tblLook w:val="04A0" w:firstRow="1" w:lastRow="0" w:firstColumn="1" w:lastColumn="0" w:noHBand="0" w:noVBand="1"/>
    </w:tblPr>
    <w:tblGrid>
      <w:gridCol w:w="9072"/>
    </w:tblGrid>
    <w:tr w:rsidR="00FC68E9" w:rsidRPr="007D3F8B" w14:paraId="521F6EF6" w14:textId="77777777" w:rsidTr="00977CE3">
      <w:trPr>
        <w:trHeight w:hRule="exact" w:val="113"/>
        <w:jc w:val="center"/>
      </w:trPr>
      <w:tc>
        <w:tcPr>
          <w:tcW w:w="5000" w:type="pct"/>
        </w:tcPr>
        <w:p w14:paraId="71D34C35" w14:textId="77777777" w:rsidR="00FC68E9" w:rsidRPr="00DE5725" w:rsidRDefault="00FC68E9" w:rsidP="00977CE3">
          <w:pPr>
            <w:pStyle w:val="Unspaced"/>
          </w:pPr>
        </w:p>
      </w:tc>
    </w:tr>
  </w:tbl>
  <w:p w14:paraId="1AF0A7D0" w14:textId="77777777" w:rsidR="00FC68E9" w:rsidRPr="00977CE3" w:rsidRDefault="00FC68E9" w:rsidP="00977CE3">
    <w:pPr>
      <w:pStyle w:val="Unspaced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5C85" w14:textId="77777777" w:rsidR="004F2DEF" w:rsidRDefault="004F2DEF" w:rsidP="00481651">
      <w:pPr>
        <w:spacing w:after="0"/>
      </w:pPr>
      <w:r>
        <w:separator/>
      </w:r>
    </w:p>
  </w:footnote>
  <w:footnote w:type="continuationSeparator" w:id="0">
    <w:p w14:paraId="7CE9F37B" w14:textId="77777777" w:rsidR="004F2DEF" w:rsidRDefault="004F2DEF" w:rsidP="00481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621"/>
      <w:gridCol w:w="4451"/>
    </w:tblGrid>
    <w:tr w:rsidR="00FC68E9" w:rsidRPr="00287834" w14:paraId="6A5840B9" w14:textId="77777777" w:rsidTr="00FC68E9">
      <w:trPr>
        <w:trHeight w:val="328"/>
      </w:trPr>
      <w:tc>
        <w:tcPr>
          <w:tcW w:w="2547" w:type="pct"/>
          <w:vMerge w:val="restart"/>
          <w:shd w:val="clear" w:color="auto" w:fill="auto"/>
        </w:tcPr>
        <w:p w14:paraId="36BF8FB1" w14:textId="77777777" w:rsidR="00FC68E9" w:rsidRPr="00287834" w:rsidRDefault="00FC68E9" w:rsidP="00977CE3">
          <w:pPr>
            <w:pStyle w:val="Unspaced"/>
          </w:pPr>
        </w:p>
      </w:tc>
      <w:tc>
        <w:tcPr>
          <w:tcW w:w="2453" w:type="pct"/>
          <w:shd w:val="clear" w:color="auto" w:fill="auto"/>
        </w:tcPr>
        <w:p w14:paraId="6DF8516A" w14:textId="77777777" w:rsidR="00FC68E9" w:rsidRPr="00287834" w:rsidRDefault="00FC68E9" w:rsidP="00977CE3">
          <w:pPr>
            <w:pStyle w:val="Unspaced"/>
            <w:jc w:val="right"/>
            <w:rPr>
              <w:rStyle w:val="Strong"/>
              <w:b w:val="0"/>
              <w:bCs w:val="0"/>
            </w:rPr>
          </w:pPr>
          <w:r w:rsidRPr="00EE4993">
            <w:rPr>
              <w:b/>
              <w:bCs/>
            </w:rPr>
            <w:fldChar w:fldCharType="begin"/>
          </w:r>
          <w:r w:rsidRPr="00EE4993">
            <w:rPr>
              <w:b/>
              <w:bCs/>
            </w:rPr>
            <w:instrText xml:space="preserve"> FILENAME   \* MERGEFORMAT </w:instrText>
          </w:r>
          <w:r w:rsidRPr="00EE4993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Normal.dotm</w:t>
          </w:r>
          <w:r w:rsidRPr="00EE4993">
            <w:fldChar w:fldCharType="end"/>
          </w:r>
        </w:p>
      </w:tc>
    </w:tr>
    <w:tr w:rsidR="00FC68E9" w:rsidRPr="00287834" w14:paraId="7DD6BB7D" w14:textId="77777777" w:rsidTr="00FC68E9">
      <w:trPr>
        <w:trHeight w:val="327"/>
      </w:trPr>
      <w:tc>
        <w:tcPr>
          <w:tcW w:w="2547" w:type="pct"/>
          <w:vMerge/>
          <w:shd w:val="clear" w:color="auto" w:fill="auto"/>
        </w:tcPr>
        <w:p w14:paraId="56B7E4BA" w14:textId="77777777" w:rsidR="00FC68E9" w:rsidRPr="00287834" w:rsidRDefault="00FC68E9" w:rsidP="00977CE3">
          <w:pPr>
            <w:pStyle w:val="Unspaced"/>
          </w:pPr>
        </w:p>
      </w:tc>
      <w:tc>
        <w:tcPr>
          <w:tcW w:w="2453" w:type="pct"/>
          <w:shd w:val="clear" w:color="auto" w:fill="auto"/>
        </w:tcPr>
        <w:p w14:paraId="67CEA682" w14:textId="77777777" w:rsidR="00FC68E9" w:rsidRPr="00CD6C65" w:rsidRDefault="00FC68E9" w:rsidP="00977CE3">
          <w:pPr>
            <w:pStyle w:val="Unspaced"/>
            <w:rPr>
              <w:rStyle w:val="Strong"/>
              <w:b w:val="0"/>
              <w:bCs w:val="0"/>
              <w:color w:val="808080" w:themeColor="background1" w:themeShade="80"/>
            </w:rPr>
          </w:pPr>
        </w:p>
      </w:tc>
    </w:tr>
  </w:tbl>
  <w:p w14:paraId="31E3AAB0" w14:textId="77777777" w:rsidR="00FC68E9" w:rsidRPr="00977CE3" w:rsidRDefault="00FC68E9" w:rsidP="00977CE3">
    <w:pPr>
      <w:pStyle w:val="Unspac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0461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AA2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ED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45E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EC6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282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809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9E0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A64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A2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424"/>
    <w:multiLevelType w:val="hybridMultilevel"/>
    <w:tmpl w:val="EF949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E5A"/>
    <w:multiLevelType w:val="multilevel"/>
    <w:tmpl w:val="5EB02442"/>
    <w:styleLink w:val="CIWEM"/>
    <w:lvl w:ilvl="0">
      <w:start w:val="1"/>
      <w:numFmt w:val="decimal"/>
      <w:pStyle w:val="MinutesNumbered"/>
      <w:isLgl/>
      <w:lvlText w:val="%1."/>
      <w:lvlJc w:val="left"/>
      <w:pPr>
        <w:ind w:left="0" w:firstLine="0"/>
      </w:pPr>
      <w:rPr>
        <w:rFonts w:ascii="Segoe UI" w:hAnsi="Segoe UI" w:hint="default"/>
        <w:b/>
        <w:i w:val="0"/>
        <w:sz w:val="22"/>
      </w:rPr>
    </w:lvl>
    <w:lvl w:ilvl="1">
      <w:start w:val="1"/>
      <w:numFmt w:val="lowerLetter"/>
      <w:pStyle w:val="JustNumbered"/>
      <w:isLgl/>
      <w:lvlText w:val="%1.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pStyle w:val="zletter"/>
      <w:lvlText w:val="%3)"/>
      <w:lvlJc w:val="left"/>
      <w:pPr>
        <w:ind w:left="567" w:firstLine="0"/>
      </w:pPr>
      <w:rPr>
        <w:rFonts w:ascii="Segoe UI" w:hAnsi="Segoe UI" w:hint="default"/>
        <w:sz w:val="22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6A8298E"/>
    <w:multiLevelType w:val="multilevel"/>
    <w:tmpl w:val="5EB02442"/>
    <w:numStyleLink w:val="CIWEM"/>
  </w:abstractNum>
  <w:abstractNum w:abstractNumId="13" w15:restartNumberingAfterBreak="0">
    <w:nsid w:val="43FB26EF"/>
    <w:multiLevelType w:val="hybridMultilevel"/>
    <w:tmpl w:val="C8586BC2"/>
    <w:lvl w:ilvl="0" w:tplc="5EAC71C2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76B066F"/>
    <w:multiLevelType w:val="hybridMultilevel"/>
    <w:tmpl w:val="24C4C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04B26"/>
    <w:multiLevelType w:val="hybridMultilevel"/>
    <w:tmpl w:val="AFE68774"/>
    <w:lvl w:ilvl="0" w:tplc="C1008FF8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8053E"/>
    <w:multiLevelType w:val="hybridMultilevel"/>
    <w:tmpl w:val="753854B8"/>
    <w:lvl w:ilvl="0" w:tplc="9F343B78">
      <w:start w:val="1"/>
      <w:numFmt w:val="decimal"/>
      <w:pStyle w:val="NumberLevel1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0461B6"/>
    <w:multiLevelType w:val="multilevel"/>
    <w:tmpl w:val="5EB02442"/>
    <w:numStyleLink w:val="CIWEM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  <w:num w:numId="25">
    <w:abstractNumId w:val="11"/>
  </w:num>
  <w:num w:numId="26">
    <w:abstractNumId w:val="17"/>
  </w:num>
  <w:num w:numId="27">
    <w:abstractNumId w:val="12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9B986B-8EE6-4346-B62A-6598842D67B7}"/>
    <w:docVar w:name="dgnword-eventsink" w:val="458912056"/>
  </w:docVars>
  <w:rsids>
    <w:rsidRoot w:val="00BE6AD4"/>
    <w:rsid w:val="00035AAE"/>
    <w:rsid w:val="00071C61"/>
    <w:rsid w:val="00102DDA"/>
    <w:rsid w:val="00117B57"/>
    <w:rsid w:val="00136EDD"/>
    <w:rsid w:val="00141351"/>
    <w:rsid w:val="00176BFD"/>
    <w:rsid w:val="001B0A59"/>
    <w:rsid w:val="001D66EE"/>
    <w:rsid w:val="001F5E91"/>
    <w:rsid w:val="00211C45"/>
    <w:rsid w:val="002121E0"/>
    <w:rsid w:val="00230C0C"/>
    <w:rsid w:val="00244149"/>
    <w:rsid w:val="002D57E9"/>
    <w:rsid w:val="002D5849"/>
    <w:rsid w:val="00300B05"/>
    <w:rsid w:val="003418A3"/>
    <w:rsid w:val="003B63B0"/>
    <w:rsid w:val="003D07DF"/>
    <w:rsid w:val="00417583"/>
    <w:rsid w:val="00441476"/>
    <w:rsid w:val="00442700"/>
    <w:rsid w:val="004473D4"/>
    <w:rsid w:val="00481651"/>
    <w:rsid w:val="00486086"/>
    <w:rsid w:val="004F2DEF"/>
    <w:rsid w:val="00565ABB"/>
    <w:rsid w:val="006A4687"/>
    <w:rsid w:val="006A7BFC"/>
    <w:rsid w:val="006E7C0E"/>
    <w:rsid w:val="006F2D17"/>
    <w:rsid w:val="00715356"/>
    <w:rsid w:val="007A3461"/>
    <w:rsid w:val="007B4827"/>
    <w:rsid w:val="007D509D"/>
    <w:rsid w:val="00821264"/>
    <w:rsid w:val="00824917"/>
    <w:rsid w:val="008254D4"/>
    <w:rsid w:val="00852A45"/>
    <w:rsid w:val="00857052"/>
    <w:rsid w:val="008A433C"/>
    <w:rsid w:val="008D1401"/>
    <w:rsid w:val="008D608D"/>
    <w:rsid w:val="008F2B36"/>
    <w:rsid w:val="00916F92"/>
    <w:rsid w:val="0094007D"/>
    <w:rsid w:val="009414F1"/>
    <w:rsid w:val="00943917"/>
    <w:rsid w:val="00954CDD"/>
    <w:rsid w:val="00977CE3"/>
    <w:rsid w:val="009B28AD"/>
    <w:rsid w:val="009D1D7B"/>
    <w:rsid w:val="009D30BF"/>
    <w:rsid w:val="009E2390"/>
    <w:rsid w:val="00A203DB"/>
    <w:rsid w:val="00AE7698"/>
    <w:rsid w:val="00AF1E9A"/>
    <w:rsid w:val="00B27DD5"/>
    <w:rsid w:val="00B57F4B"/>
    <w:rsid w:val="00B7234E"/>
    <w:rsid w:val="00B77309"/>
    <w:rsid w:val="00BB6DE6"/>
    <w:rsid w:val="00BC60F7"/>
    <w:rsid w:val="00BE6AD4"/>
    <w:rsid w:val="00C06A44"/>
    <w:rsid w:val="00C7614F"/>
    <w:rsid w:val="00CA5F15"/>
    <w:rsid w:val="00CC04E6"/>
    <w:rsid w:val="00D17570"/>
    <w:rsid w:val="00D56001"/>
    <w:rsid w:val="00D84EF6"/>
    <w:rsid w:val="00D974E1"/>
    <w:rsid w:val="00DF06AF"/>
    <w:rsid w:val="00E0532F"/>
    <w:rsid w:val="00E31888"/>
    <w:rsid w:val="00E64594"/>
    <w:rsid w:val="00E9501E"/>
    <w:rsid w:val="00EC14DE"/>
    <w:rsid w:val="00EF6BED"/>
    <w:rsid w:val="00F31F03"/>
    <w:rsid w:val="00F7401F"/>
    <w:rsid w:val="00FB5013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7766"/>
  <w15:docId w15:val="{1C15E948-C957-45DD-B674-990ED7BB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49"/>
    <w:rPr>
      <w:rFonts w:cs="Segoe UI"/>
    </w:rPr>
  </w:style>
  <w:style w:type="paragraph" w:styleId="Heading1">
    <w:name w:val="heading 1"/>
    <w:basedOn w:val="Normal"/>
    <w:next w:val="Normal"/>
    <w:link w:val="Heading1Char"/>
    <w:uiPriority w:val="2"/>
    <w:qFormat/>
    <w:rsid w:val="00230C0C"/>
    <w:pPr>
      <w:keepNext/>
      <w:keepLines/>
      <w:spacing w:before="400" w:after="180"/>
      <w:outlineLvl w:val="0"/>
    </w:pPr>
    <w:rPr>
      <w:rFonts w:eastAsiaTheme="majorEastAsia"/>
      <w:b/>
      <w:color w:val="00296A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C0C"/>
    <w:pPr>
      <w:keepNext/>
      <w:keepLines/>
      <w:spacing w:before="120" w:after="120"/>
      <w:outlineLvl w:val="1"/>
    </w:pPr>
    <w:rPr>
      <w:rFonts w:eastAsiaTheme="majorEastAsia"/>
      <w:b/>
      <w:color w:val="0082C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0C0C"/>
    <w:pPr>
      <w:keepNext/>
      <w:keepLines/>
      <w:spacing w:before="160" w:after="20"/>
      <w:outlineLvl w:val="2"/>
    </w:pPr>
    <w:rPr>
      <w:rFonts w:eastAsiaTheme="majorEastAsia"/>
      <w:b/>
      <w:color w:val="59BA5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30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30C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30C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30C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30C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30C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uiPriority w:val="8"/>
    <w:qFormat/>
    <w:rsid w:val="00230C0C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8"/>
    <w:rsid w:val="00230C0C"/>
    <w:rPr>
      <w:rFonts w:ascii="Segoe UI" w:hAnsi="Segoe UI" w:cs="Segoe UI"/>
      <w:sz w:val="22"/>
    </w:rPr>
  </w:style>
  <w:style w:type="paragraph" w:customStyle="1" w:styleId="Introduction">
    <w:name w:val="Introduction"/>
    <w:basedOn w:val="Normal"/>
    <w:next w:val="Normal"/>
    <w:link w:val="IntroductionChar"/>
    <w:uiPriority w:val="4"/>
    <w:qFormat/>
    <w:rsid w:val="00230C0C"/>
    <w:rPr>
      <w:rFonts w:ascii="Segoe UI Semibold" w:hAnsi="Segoe UI Semibold"/>
    </w:rPr>
  </w:style>
  <w:style w:type="character" w:customStyle="1" w:styleId="IntroductionChar">
    <w:name w:val="Introduction Char"/>
    <w:basedOn w:val="DefaultParagraphFont"/>
    <w:link w:val="Introduction"/>
    <w:uiPriority w:val="4"/>
    <w:rsid w:val="00230C0C"/>
    <w:rPr>
      <w:rFonts w:ascii="Segoe UI Semibold" w:hAnsi="Segoe UI Semibold" w:cs="Segoe UI"/>
      <w:sz w:val="22"/>
    </w:rPr>
  </w:style>
  <w:style w:type="paragraph" w:customStyle="1" w:styleId="Yellow">
    <w:name w:val="Yellow"/>
    <w:basedOn w:val="Normal"/>
    <w:link w:val="YellowChar"/>
    <w:uiPriority w:val="7"/>
    <w:qFormat/>
    <w:rsid w:val="00230C0C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230C0C"/>
    <w:rPr>
      <w:rFonts w:ascii="Segoe UI" w:hAnsi="Segoe UI" w:cs="Segoe UI"/>
      <w:i/>
      <w:iCs/>
      <w:color w:val="404040" w:themeColor="text1" w:themeTint="BF"/>
      <w:sz w:val="22"/>
    </w:rPr>
  </w:style>
  <w:style w:type="character" w:customStyle="1" w:styleId="YellowChar">
    <w:name w:val="Yellow Char"/>
    <w:basedOn w:val="DefaultParagraphFont"/>
    <w:link w:val="Yellow"/>
    <w:uiPriority w:val="7"/>
    <w:rsid w:val="00230C0C"/>
    <w:rPr>
      <w:rFonts w:ascii="Segoe UI" w:hAnsi="Segoe UI" w:cs="Segoe UI"/>
      <w:sz w:val="22"/>
      <w:shd w:val="clear" w:color="auto" w:fill="FFFF00"/>
    </w:rPr>
  </w:style>
  <w:style w:type="paragraph" w:customStyle="1" w:styleId="Unspaced">
    <w:name w:val="Unspaced"/>
    <w:basedOn w:val="Normal"/>
    <w:link w:val="UnspacedChar"/>
    <w:uiPriority w:val="9"/>
    <w:qFormat/>
    <w:rsid w:val="00230C0C"/>
    <w:pPr>
      <w:spacing w:after="0"/>
    </w:pPr>
  </w:style>
  <w:style w:type="character" w:customStyle="1" w:styleId="UnspacedChar">
    <w:name w:val="Unspaced Char"/>
    <w:basedOn w:val="DefaultParagraphFont"/>
    <w:link w:val="Unspaced"/>
    <w:uiPriority w:val="9"/>
    <w:rsid w:val="002D5849"/>
    <w:rPr>
      <w:rFonts w:ascii="Segoe UI" w:hAnsi="Segoe UI" w:cs="Segoe UI"/>
      <w:sz w:val="22"/>
    </w:rPr>
  </w:style>
  <w:style w:type="paragraph" w:customStyle="1" w:styleId="MinutesNumbered">
    <w:name w:val="Minutes Numbered"/>
    <w:basedOn w:val="Normal"/>
    <w:next w:val="JustNumbered"/>
    <w:link w:val="MinutesNumberedChar"/>
    <w:autoRedefine/>
    <w:uiPriority w:val="7"/>
    <w:qFormat/>
    <w:rsid w:val="008D608D"/>
    <w:pPr>
      <w:keepNext/>
      <w:keepLines/>
      <w:numPr>
        <w:numId w:val="27"/>
      </w:numPr>
      <w:spacing w:before="400" w:after="80"/>
    </w:pPr>
    <w:rPr>
      <w:b/>
      <w:color w:val="000000"/>
    </w:rPr>
  </w:style>
  <w:style w:type="character" w:customStyle="1" w:styleId="MinutesNumberedChar">
    <w:name w:val="Minutes Numbered Char"/>
    <w:basedOn w:val="DefaultParagraphFont"/>
    <w:link w:val="MinutesNumbered"/>
    <w:uiPriority w:val="7"/>
    <w:rsid w:val="008D608D"/>
    <w:rPr>
      <w:rFonts w:cs="Segoe UI"/>
      <w:b/>
      <w:color w:val="000000"/>
    </w:rPr>
  </w:style>
  <w:style w:type="paragraph" w:customStyle="1" w:styleId="JustNumbered">
    <w:name w:val="Just Numbered"/>
    <w:basedOn w:val="Normal"/>
    <w:link w:val="JustNumberedChar"/>
    <w:uiPriority w:val="8"/>
    <w:rsid w:val="008D608D"/>
    <w:pPr>
      <w:numPr>
        <w:ilvl w:val="1"/>
        <w:numId w:val="27"/>
      </w:numPr>
    </w:pPr>
  </w:style>
  <w:style w:type="character" w:customStyle="1" w:styleId="JustNumberedChar">
    <w:name w:val="Just Numbered Char"/>
    <w:basedOn w:val="DefaultParagraphFont"/>
    <w:link w:val="JustNumbered"/>
    <w:uiPriority w:val="8"/>
    <w:rsid w:val="00230C0C"/>
    <w:rPr>
      <w:rFonts w:ascii="Segoe UI" w:hAnsi="Segoe UI" w:cs="Segoe UI"/>
      <w:sz w:val="22"/>
    </w:rPr>
  </w:style>
  <w:style w:type="paragraph" w:customStyle="1" w:styleId="AgendaItems">
    <w:name w:val="Agenda Items"/>
    <w:basedOn w:val="Normal"/>
    <w:link w:val="AgendaItemsChar"/>
    <w:uiPriority w:val="8"/>
    <w:rsid w:val="00230C0C"/>
  </w:style>
  <w:style w:type="character" w:customStyle="1" w:styleId="AgendaItemsChar">
    <w:name w:val="Agenda Items Char"/>
    <w:basedOn w:val="DefaultParagraphFont"/>
    <w:link w:val="AgendaItems"/>
    <w:uiPriority w:val="8"/>
    <w:rsid w:val="00230C0C"/>
    <w:rPr>
      <w:rFonts w:ascii="Segoe UI" w:hAnsi="Segoe UI" w:cs="Segoe UI"/>
      <w:sz w:val="22"/>
    </w:rPr>
  </w:style>
  <w:style w:type="paragraph" w:customStyle="1" w:styleId="zletter">
    <w:name w:val="zletter"/>
    <w:basedOn w:val="Normal"/>
    <w:link w:val="zletterChar"/>
    <w:uiPriority w:val="8"/>
    <w:rsid w:val="008D608D"/>
    <w:pPr>
      <w:numPr>
        <w:ilvl w:val="2"/>
        <w:numId w:val="27"/>
      </w:numPr>
    </w:pPr>
  </w:style>
  <w:style w:type="character" w:customStyle="1" w:styleId="zletterChar">
    <w:name w:val="zletter Char"/>
    <w:basedOn w:val="DefaultParagraphFont"/>
    <w:link w:val="zletter"/>
    <w:uiPriority w:val="8"/>
    <w:rsid w:val="00230C0C"/>
    <w:rPr>
      <w:rFonts w:ascii="Segoe UI" w:hAnsi="Segoe UI" w:cs="Segoe UI"/>
      <w:sz w:val="20"/>
    </w:rPr>
  </w:style>
  <w:style w:type="paragraph" w:customStyle="1" w:styleId="NumberLevel1">
    <w:name w:val="Number Level 1"/>
    <w:basedOn w:val="Normal"/>
    <w:link w:val="NumberLevel1Char"/>
    <w:uiPriority w:val="6"/>
    <w:qFormat/>
    <w:rsid w:val="00230C0C"/>
    <w:pPr>
      <w:numPr>
        <w:numId w:val="24"/>
      </w:numPr>
      <w:spacing w:after="100"/>
      <w:ind w:left="283" w:firstLine="0"/>
    </w:pPr>
  </w:style>
  <w:style w:type="character" w:customStyle="1" w:styleId="NumberLevel1Char">
    <w:name w:val="Number Level 1 Char"/>
    <w:basedOn w:val="DefaultParagraphFont"/>
    <w:link w:val="NumberLevel1"/>
    <w:uiPriority w:val="6"/>
    <w:rsid w:val="00230C0C"/>
    <w:rPr>
      <w:rFonts w:ascii="Segoe UI" w:hAnsi="Segoe UI" w:cs="Segoe UI"/>
      <w:sz w:val="22"/>
    </w:rPr>
  </w:style>
  <w:style w:type="paragraph" w:customStyle="1" w:styleId="NumberLevel2">
    <w:name w:val="Number Level 2"/>
    <w:basedOn w:val="Normal"/>
    <w:link w:val="NumberLevel2Char"/>
    <w:uiPriority w:val="6"/>
    <w:qFormat/>
    <w:rsid w:val="00230C0C"/>
    <w:pPr>
      <w:spacing w:after="100"/>
      <w:ind w:left="567"/>
    </w:pPr>
  </w:style>
  <w:style w:type="character" w:customStyle="1" w:styleId="NumberLevel2Char">
    <w:name w:val="Number Level 2 Char"/>
    <w:basedOn w:val="DefaultParagraphFont"/>
    <w:link w:val="NumberLevel2"/>
    <w:uiPriority w:val="6"/>
    <w:rsid w:val="00230C0C"/>
    <w:rPr>
      <w:rFonts w:ascii="Segoe UI" w:hAnsi="Segoe UI" w:cs="Segoe UI"/>
      <w:sz w:val="22"/>
    </w:rPr>
  </w:style>
  <w:style w:type="paragraph" w:customStyle="1" w:styleId="BulletLevel1">
    <w:name w:val="Bullet Level 1"/>
    <w:basedOn w:val="Normal"/>
    <w:link w:val="BulletLevel1Char"/>
    <w:uiPriority w:val="6"/>
    <w:qFormat/>
    <w:rsid w:val="007B4827"/>
    <w:pPr>
      <w:numPr>
        <w:numId w:val="22"/>
      </w:numPr>
      <w:spacing w:after="100"/>
    </w:pPr>
  </w:style>
  <w:style w:type="character" w:customStyle="1" w:styleId="BulletLevel1Char">
    <w:name w:val="Bullet Level 1 Char"/>
    <w:basedOn w:val="DefaultParagraphFont"/>
    <w:link w:val="BulletLevel1"/>
    <w:uiPriority w:val="6"/>
    <w:rsid w:val="00230C0C"/>
    <w:rPr>
      <w:rFonts w:ascii="Segoe UI" w:hAnsi="Segoe UI" w:cs="Segoe UI"/>
      <w:sz w:val="22"/>
    </w:rPr>
  </w:style>
  <w:style w:type="paragraph" w:customStyle="1" w:styleId="BulletLevel2">
    <w:name w:val="Bullet Level 2"/>
    <w:basedOn w:val="Normal"/>
    <w:link w:val="BulletLevel2Char"/>
    <w:uiPriority w:val="7"/>
    <w:qFormat/>
    <w:rsid w:val="00230C0C"/>
    <w:pPr>
      <w:spacing w:after="100"/>
      <w:ind w:left="1134" w:hanging="567"/>
    </w:pPr>
  </w:style>
  <w:style w:type="character" w:customStyle="1" w:styleId="BulletLevel2Char">
    <w:name w:val="Bullet Level 2 Char"/>
    <w:basedOn w:val="DefaultParagraphFont"/>
    <w:link w:val="BulletLevel2"/>
    <w:uiPriority w:val="7"/>
    <w:rsid w:val="00230C0C"/>
    <w:rPr>
      <w:rFonts w:ascii="Segoe UI" w:hAnsi="Segoe UI" w:cs="Segoe UI"/>
      <w:sz w:val="22"/>
    </w:rPr>
  </w:style>
  <w:style w:type="character" w:customStyle="1" w:styleId="GreenChar">
    <w:name w:val="GreenChar"/>
    <w:basedOn w:val="DefaultParagraphFont"/>
    <w:uiPriority w:val="7"/>
    <w:qFormat/>
    <w:rsid w:val="00230C0C"/>
    <w:rPr>
      <w:rFonts w:ascii="Segoe UI" w:hAnsi="Segoe UI" w:cs="Segoe UI"/>
      <w:color w:val="008000"/>
      <w:sz w:val="22"/>
    </w:rPr>
  </w:style>
  <w:style w:type="character" w:customStyle="1" w:styleId="RedChar">
    <w:name w:val="RedChar"/>
    <w:basedOn w:val="DefaultParagraphFont"/>
    <w:uiPriority w:val="7"/>
    <w:qFormat/>
    <w:rsid w:val="00230C0C"/>
    <w:rPr>
      <w:rFonts w:ascii="Segoe UI" w:hAnsi="Segoe UI" w:cs="Segoe U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0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0C0C"/>
  </w:style>
  <w:style w:type="paragraph" w:styleId="BlockText">
    <w:name w:val="Block Text"/>
    <w:basedOn w:val="Normal"/>
    <w:uiPriority w:val="99"/>
    <w:semiHidden/>
    <w:unhideWhenUsed/>
    <w:rsid w:val="00230C0C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30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C0C"/>
    <w:rPr>
      <w:rFonts w:ascii="Segoe UI" w:hAnsi="Segoe UI" w:cs="Segoe U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0C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C0C"/>
    <w:rPr>
      <w:rFonts w:ascii="Segoe UI" w:hAnsi="Segoe UI" w:cs="Segoe UI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0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0C0C"/>
    <w:rPr>
      <w:rFonts w:ascii="Segoe UI" w:hAnsi="Segoe UI" w:cs="Segoe U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0C0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0C0C"/>
    <w:rPr>
      <w:rFonts w:ascii="Segoe UI" w:hAnsi="Segoe UI" w:cs="Segoe U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C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0C"/>
    <w:rPr>
      <w:rFonts w:ascii="Segoe UI" w:hAnsi="Segoe UI" w:cs="Segoe U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0C0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0C0C"/>
    <w:rPr>
      <w:rFonts w:ascii="Segoe UI" w:hAnsi="Segoe UI" w:cs="Segoe U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0C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0C0C"/>
    <w:rPr>
      <w:rFonts w:ascii="Segoe UI" w:hAnsi="Segoe UI" w:cs="Segoe U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0C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0C0C"/>
    <w:rPr>
      <w:rFonts w:ascii="Segoe UI" w:hAnsi="Segoe UI" w:cs="Segoe UI"/>
      <w:sz w:val="16"/>
      <w:szCs w:val="16"/>
    </w:rPr>
  </w:style>
  <w:style w:type="character" w:styleId="BookTitle">
    <w:name w:val="Book Title"/>
    <w:basedOn w:val="DefaultParagraphFont"/>
    <w:uiPriority w:val="33"/>
    <w:rsid w:val="00230C0C"/>
    <w:rPr>
      <w:rFonts w:ascii="Segoe UI" w:hAnsi="Segoe UI" w:cs="Segoe U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rsid w:val="00230C0C"/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0C0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0C0C"/>
    <w:rPr>
      <w:rFonts w:ascii="Segoe UI" w:hAnsi="Segoe UI" w:cs="Segoe U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0C0C"/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C0C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0C"/>
    <w:rPr>
      <w:rFonts w:ascii="Segoe UI" w:hAnsi="Segoe UI" w:cs="Segoe U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0C0C"/>
  </w:style>
  <w:style w:type="character" w:customStyle="1" w:styleId="DateChar">
    <w:name w:val="Date Char"/>
    <w:basedOn w:val="DefaultParagraphFont"/>
    <w:link w:val="Date"/>
    <w:uiPriority w:val="99"/>
    <w:semiHidden/>
    <w:rsid w:val="00230C0C"/>
    <w:rPr>
      <w:rFonts w:ascii="Segoe UI" w:hAnsi="Segoe UI" w:cs="Segoe UI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C0C"/>
    <w:pPr>
      <w:spacing w:after="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C0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0C0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0C0C"/>
    <w:rPr>
      <w:rFonts w:ascii="Segoe UI" w:hAnsi="Segoe UI" w:cs="Segoe UI"/>
      <w:sz w:val="20"/>
    </w:rPr>
  </w:style>
  <w:style w:type="character" w:styleId="Emphasis">
    <w:name w:val="Emphasis"/>
    <w:basedOn w:val="DefaultParagraphFont"/>
    <w:uiPriority w:val="20"/>
    <w:rsid w:val="00230C0C"/>
    <w:rPr>
      <w:rFonts w:ascii="Segoe UI" w:hAnsi="Segoe UI" w:cs="Segoe UI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30C0C"/>
    <w:rPr>
      <w:rFonts w:ascii="Segoe UI" w:hAnsi="Segoe UI" w:cs="Segoe U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0C0C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C0C"/>
    <w:rPr>
      <w:rFonts w:ascii="Segoe UI" w:hAnsi="Segoe UI" w:cs="Segoe U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0C0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0C0C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30C0C"/>
    <w:rPr>
      <w:rFonts w:ascii="Segoe UI" w:hAnsi="Segoe UI" w:cs="Segoe UI"/>
      <w:color w:val="800080"/>
      <w:sz w:val="22"/>
      <w:u w:val="dotted"/>
    </w:rPr>
  </w:style>
  <w:style w:type="paragraph" w:styleId="Footer">
    <w:name w:val="footer"/>
    <w:basedOn w:val="Normal"/>
    <w:link w:val="FooterChar"/>
    <w:uiPriority w:val="99"/>
    <w:unhideWhenUsed/>
    <w:rsid w:val="00230C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0C0C"/>
    <w:rPr>
      <w:rFonts w:ascii="Segoe UI" w:hAnsi="Segoe UI" w:cs="Segoe U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C0C"/>
    <w:rPr>
      <w:rFonts w:ascii="Segoe UI" w:hAnsi="Segoe UI" w:cs="Segoe UI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C0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C0C"/>
    <w:rPr>
      <w:rFonts w:ascii="Segoe UI" w:hAnsi="Segoe UI" w:cs="Segoe UI"/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230C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230C0C"/>
    <w:rPr>
      <w:rFonts w:ascii="Segoe UI" w:hAnsi="Segoe UI" w:cs="Segoe UI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230C0C"/>
    <w:rPr>
      <w:rFonts w:ascii="Segoe UI" w:eastAsiaTheme="majorEastAsia" w:hAnsi="Segoe UI" w:cs="Segoe UI"/>
      <w:b/>
      <w:color w:val="00296A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0C0C"/>
    <w:rPr>
      <w:rFonts w:ascii="Segoe UI" w:eastAsiaTheme="majorEastAsia" w:hAnsi="Segoe UI" w:cs="Segoe UI"/>
      <w:b/>
      <w:color w:val="0082C8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C0C"/>
    <w:rPr>
      <w:rFonts w:ascii="Segoe UI" w:eastAsiaTheme="majorEastAsia" w:hAnsi="Segoe UI" w:cs="Segoe UI"/>
      <w:b/>
      <w:color w:val="59BA55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C0C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C0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C0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C0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C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C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30C0C"/>
    <w:rPr>
      <w:rFonts w:ascii="Segoe UI" w:hAnsi="Segoe UI" w:cs="Segoe UI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0C0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0C0C"/>
    <w:rPr>
      <w:rFonts w:ascii="Segoe UI" w:hAnsi="Segoe UI" w:cs="Segoe UI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230C0C"/>
    <w:rPr>
      <w:rFonts w:ascii="Segoe UI" w:hAnsi="Segoe UI" w:cs="Segoe UI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30C0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0C0C"/>
    <w:rPr>
      <w:rFonts w:ascii="Segoe UI" w:hAnsi="Segoe UI" w:cs="Segoe UI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30C0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C0C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C0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0C0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0C0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0C0C"/>
    <w:rPr>
      <w:rFonts w:ascii="Segoe UI" w:hAnsi="Segoe UI" w:cs="Segoe U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30C0C"/>
    <w:rPr>
      <w:rFonts w:ascii="Segoe UI" w:hAnsi="Segoe UI" w:cs="Segoe U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0C0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0C0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0C0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0C0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0C0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0C0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0C0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0C0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0C0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0C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30C0C"/>
    <w:rPr>
      <w:rFonts w:ascii="Segoe UI" w:hAnsi="Segoe UI" w:cs="Segoe UI"/>
      <w:i/>
      <w:iCs/>
      <w:color w:val="4472C4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230C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C0C"/>
    <w:rPr>
      <w:rFonts w:ascii="Segoe UI" w:hAnsi="Segoe UI" w:cs="Segoe UI"/>
      <w:i/>
      <w:iCs/>
      <w:color w:val="4472C4" w:themeColor="accent1"/>
      <w:sz w:val="20"/>
    </w:rPr>
  </w:style>
  <w:style w:type="character" w:styleId="IntenseReference">
    <w:name w:val="Intense Reference"/>
    <w:basedOn w:val="DefaultParagraphFont"/>
    <w:uiPriority w:val="32"/>
    <w:rsid w:val="00230C0C"/>
    <w:rPr>
      <w:rFonts w:ascii="Segoe UI" w:hAnsi="Segoe UI" w:cs="Segoe UI"/>
      <w:b/>
      <w:bCs/>
      <w:smallCaps/>
      <w:color w:val="4472C4" w:themeColor="accent1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230C0C"/>
    <w:rPr>
      <w:rFonts w:ascii="Segoe UI" w:hAnsi="Segoe UI" w:cs="Segoe UI"/>
      <w:sz w:val="22"/>
    </w:rPr>
  </w:style>
  <w:style w:type="paragraph" w:styleId="List">
    <w:name w:val="List"/>
    <w:basedOn w:val="Normal"/>
    <w:uiPriority w:val="99"/>
    <w:semiHidden/>
    <w:unhideWhenUsed/>
    <w:rsid w:val="00230C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0C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0C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0C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0C0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30C0C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0C0C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0C0C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0C0C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0C0C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0C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0C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0C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0C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0C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30C0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0C0C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0C0C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0C0C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0C0C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rsid w:val="00230C0C"/>
    <w:pPr>
      <w:spacing w:after="120"/>
      <w:ind w:left="720" w:hanging="567"/>
    </w:pPr>
  </w:style>
  <w:style w:type="paragraph" w:styleId="MacroText">
    <w:name w:val="macro"/>
    <w:link w:val="MacroTextChar"/>
    <w:uiPriority w:val="99"/>
    <w:semiHidden/>
    <w:unhideWhenUsed/>
    <w:rsid w:val="00230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0C0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0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0C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"/>
    <w:rsid w:val="00230C0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30C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0C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0C0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0C0C"/>
    <w:rPr>
      <w:rFonts w:ascii="Segoe UI" w:hAnsi="Segoe UI" w:cs="Segoe U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30C0C"/>
    <w:rPr>
      <w:rFonts w:ascii="Segoe UI" w:hAnsi="Segoe UI" w:cs="Segoe UI"/>
      <w:sz w:val="22"/>
    </w:rPr>
  </w:style>
  <w:style w:type="character" w:styleId="PlaceholderText">
    <w:name w:val="Placeholder Text"/>
    <w:basedOn w:val="DefaultParagraphFont"/>
    <w:uiPriority w:val="99"/>
    <w:semiHidden/>
    <w:rsid w:val="00230C0C"/>
    <w:rPr>
      <w:rFonts w:ascii="Segoe UI" w:hAnsi="Segoe UI" w:cs="Segoe UI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C0C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C0C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link w:val="QuoteChar1"/>
    <w:uiPriority w:val="8"/>
    <w:qFormat/>
    <w:rsid w:val="00230C0C"/>
    <w:pPr>
      <w:spacing w:before="20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8"/>
    <w:rsid w:val="00230C0C"/>
    <w:rPr>
      <w:rFonts w:ascii="Segoe UI" w:hAnsi="Segoe UI" w:cs="Segoe UI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0C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0C0C"/>
    <w:rPr>
      <w:rFonts w:ascii="Segoe UI" w:hAnsi="Segoe UI" w:cs="Segoe UI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0C0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0C0C"/>
    <w:rPr>
      <w:rFonts w:ascii="Segoe UI" w:hAnsi="Segoe UI" w:cs="Segoe UI"/>
      <w:sz w:val="20"/>
    </w:rPr>
  </w:style>
  <w:style w:type="character" w:styleId="Strong">
    <w:name w:val="Strong"/>
    <w:basedOn w:val="DefaultParagraphFont"/>
    <w:uiPriority w:val="22"/>
    <w:rsid w:val="00230C0C"/>
    <w:rPr>
      <w:rFonts w:ascii="Segoe UI" w:hAnsi="Segoe UI" w:cs="Segoe UI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23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0C0C"/>
    <w:rPr>
      <w:rFonts w:ascii="Segoe UI" w:eastAsiaTheme="minorEastAsia" w:hAnsi="Segoe UI" w:cs="Segoe UI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rsid w:val="00230C0C"/>
    <w:rPr>
      <w:rFonts w:ascii="Segoe UI" w:hAnsi="Segoe UI" w:cs="Segoe UI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230C0C"/>
    <w:rPr>
      <w:rFonts w:ascii="Segoe UI" w:hAnsi="Segoe UI" w:cs="Segoe UI"/>
      <w:smallCaps/>
      <w:color w:val="5A5A5A" w:themeColor="text1" w:themeTint="A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0C0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0C0C"/>
    <w:pPr>
      <w:spacing w:after="0"/>
    </w:pPr>
  </w:style>
  <w:style w:type="paragraph" w:styleId="Title">
    <w:name w:val="Title"/>
    <w:basedOn w:val="Normal"/>
    <w:next w:val="Introduction"/>
    <w:link w:val="TitleChar"/>
    <w:uiPriority w:val="1"/>
    <w:qFormat/>
    <w:rsid w:val="00230C0C"/>
    <w:pPr>
      <w:keepNext/>
      <w:keepLines/>
      <w:spacing w:after="360"/>
      <w:contextualSpacing/>
    </w:pPr>
    <w:rPr>
      <w:rFonts w:eastAsiaTheme="majorEastAsia"/>
      <w:b/>
      <w:color w:val="00296A"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30C0C"/>
    <w:rPr>
      <w:rFonts w:ascii="Segoe UI" w:eastAsiaTheme="majorEastAsia" w:hAnsi="Segoe UI" w:cs="Segoe UI"/>
      <w:b/>
      <w:color w:val="00296A"/>
      <w:spacing w:val="-10"/>
      <w:kern w:val="28"/>
      <w:sz w:val="3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30C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0C0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0C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0C0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0C0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0C0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0C0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0C0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0C0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0C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230C0C"/>
    <w:pPr>
      <w:outlineLvl w:val="9"/>
    </w:pPr>
  </w:style>
  <w:style w:type="paragraph" w:customStyle="1" w:styleId="AgendaItem">
    <w:name w:val="Agenda Item"/>
    <w:basedOn w:val="Normal"/>
    <w:link w:val="AgendaItemChar"/>
    <w:uiPriority w:val="8"/>
    <w:rsid w:val="00230C0C"/>
  </w:style>
  <w:style w:type="character" w:customStyle="1" w:styleId="AgendaItemChar">
    <w:name w:val="Agenda Item Char"/>
    <w:basedOn w:val="DefaultParagraphFont"/>
    <w:link w:val="AgendaItem"/>
    <w:uiPriority w:val="8"/>
    <w:rsid w:val="00230C0C"/>
    <w:rPr>
      <w:rFonts w:ascii="Segoe UI" w:hAnsi="Segoe UI" w:cs="Segoe UI"/>
      <w:sz w:val="20"/>
    </w:rPr>
  </w:style>
  <w:style w:type="table" w:customStyle="1" w:styleId="SGM">
    <w:name w:val="SGM"/>
    <w:basedOn w:val="TableNormal"/>
    <w:uiPriority w:val="99"/>
    <w:rsid w:val="00244149"/>
    <w:pPr>
      <w:spacing w:after="0"/>
    </w:pPr>
    <w:rPr>
      <w:rFonts w:ascii="Calibri" w:hAnsi="Calibri"/>
    </w:rPr>
    <w:tblPr/>
  </w:style>
  <w:style w:type="numbering" w:customStyle="1" w:styleId="CIWEM">
    <w:name w:val="CIWEM"/>
    <w:uiPriority w:val="99"/>
    <w:rsid w:val="008D608D"/>
    <w:pPr>
      <w:numPr>
        <w:numId w:val="25"/>
      </w:numPr>
    </w:pPr>
  </w:style>
  <w:style w:type="table" w:customStyle="1" w:styleId="CIWEM-BoldFirstRowCol">
    <w:name w:val="CIWEM-BoldFirstRowCol"/>
    <w:basedOn w:val="GridTable21"/>
    <w:uiPriority w:val="99"/>
    <w:rsid w:val="00F31F03"/>
    <w:tblPr/>
    <w:tblStylePr w:type="firstRow">
      <w:rPr>
        <w:rFonts w:ascii="Segoe UI" w:hAnsi="Segoe U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FF0D7"/>
      </w:tcPr>
    </w:tblStylePr>
  </w:style>
  <w:style w:type="table" w:customStyle="1" w:styleId="GridTable21">
    <w:name w:val="Grid Table 21"/>
    <w:basedOn w:val="TableNormal"/>
    <w:uiPriority w:val="47"/>
    <w:rsid w:val="00F31F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31F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NoBold">
    <w:name w:val="StandardNoBold"/>
    <w:basedOn w:val="CIWEM-BoldFirstRowCol"/>
    <w:uiPriority w:val="99"/>
    <w:rsid w:val="00916F92"/>
    <w:tblPr/>
    <w:tblStylePr w:type="firstRow">
      <w:rPr>
        <w:rFonts w:ascii="Segoe UI" w:hAnsi="Segoe U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 w:val="0"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FF0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1EAE6075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Farache</dc:creator>
  <cp:lastModifiedBy>brian.wagenbach</cp:lastModifiedBy>
  <cp:revision>4</cp:revision>
  <dcterms:created xsi:type="dcterms:W3CDTF">2018-11-08T09:35:00Z</dcterms:created>
  <dcterms:modified xsi:type="dcterms:W3CDTF">2019-01-17T10:42:00Z</dcterms:modified>
</cp:coreProperties>
</file>