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65129" w14:textId="77777777" w:rsidR="000B7730" w:rsidRDefault="000B7730">
      <w:bookmarkStart w:id="0" w:name="_GoBack"/>
      <w:bookmarkEnd w:id="0"/>
    </w:p>
    <w:p w14:paraId="4BDAA3F4" w14:textId="79679709" w:rsidR="004F4A72" w:rsidRPr="00995EDA" w:rsidRDefault="00995EDA">
      <w:pPr>
        <w:rPr>
          <w:b/>
          <w:sz w:val="28"/>
          <w:szCs w:val="28"/>
        </w:rPr>
      </w:pPr>
      <w:r>
        <w:rPr>
          <w:b/>
          <w:sz w:val="28"/>
          <w:szCs w:val="28"/>
        </w:rPr>
        <w:t>BCS Template</w:t>
      </w:r>
      <w:r w:rsidR="00F97052" w:rsidRPr="00F97052">
        <w:rPr>
          <w:b/>
          <w:sz w:val="28"/>
          <w:szCs w:val="28"/>
        </w:rPr>
        <w:t xml:space="preserve"> EDI Action Plan </w:t>
      </w: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498"/>
        <w:gridCol w:w="2634"/>
        <w:gridCol w:w="3395"/>
        <w:gridCol w:w="2831"/>
        <w:gridCol w:w="2123"/>
        <w:gridCol w:w="2406"/>
      </w:tblGrid>
      <w:tr w:rsidR="0082303A" w:rsidRPr="0082303A" w14:paraId="11A5C544" w14:textId="77777777" w:rsidTr="00AC4057">
        <w:tc>
          <w:tcPr>
            <w:tcW w:w="498" w:type="dxa"/>
          </w:tcPr>
          <w:p w14:paraId="1DD09964" w14:textId="77777777" w:rsidR="0082303A" w:rsidRPr="0082303A" w:rsidRDefault="0082303A" w:rsidP="00CF1299">
            <w:pPr>
              <w:rPr>
                <w:b/>
                <w:sz w:val="24"/>
                <w:szCs w:val="24"/>
              </w:rPr>
            </w:pPr>
            <w:r w:rsidRPr="0082303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389" w:type="dxa"/>
            <w:gridSpan w:val="5"/>
          </w:tcPr>
          <w:p w14:paraId="6197A51A" w14:textId="3CFAB666" w:rsidR="0082303A" w:rsidRPr="0082303A" w:rsidRDefault="0082303A" w:rsidP="0082303A">
            <w:pPr>
              <w:jc w:val="center"/>
              <w:rPr>
                <w:sz w:val="28"/>
                <w:szCs w:val="28"/>
              </w:rPr>
            </w:pPr>
            <w:r w:rsidRPr="0082303A">
              <w:rPr>
                <w:b/>
                <w:sz w:val="28"/>
                <w:szCs w:val="28"/>
              </w:rPr>
              <w:t>Governance and Leadership</w:t>
            </w:r>
          </w:p>
        </w:tc>
      </w:tr>
      <w:tr w:rsidR="00BD01AE" w:rsidRPr="0082303A" w14:paraId="4ADC96B3" w14:textId="77777777" w:rsidTr="00AC4057">
        <w:tc>
          <w:tcPr>
            <w:tcW w:w="498" w:type="dxa"/>
          </w:tcPr>
          <w:p w14:paraId="1F8D8DFC" w14:textId="77777777" w:rsidR="00CF1299" w:rsidRPr="0082303A" w:rsidRDefault="00CF1299" w:rsidP="00CF1299">
            <w:pPr>
              <w:rPr>
                <w:sz w:val="24"/>
                <w:szCs w:val="24"/>
              </w:rPr>
            </w:pPr>
            <w:r w:rsidRPr="0082303A">
              <w:rPr>
                <w:sz w:val="24"/>
                <w:szCs w:val="24"/>
              </w:rPr>
              <w:t>No</w:t>
            </w:r>
          </w:p>
        </w:tc>
        <w:tc>
          <w:tcPr>
            <w:tcW w:w="2634" w:type="dxa"/>
          </w:tcPr>
          <w:p w14:paraId="148CAC94" w14:textId="77777777" w:rsidR="00CF1299" w:rsidRPr="0082303A" w:rsidRDefault="00CF1299" w:rsidP="00CF1299">
            <w:pPr>
              <w:rPr>
                <w:sz w:val="24"/>
                <w:szCs w:val="24"/>
              </w:rPr>
            </w:pPr>
            <w:r w:rsidRPr="0082303A">
              <w:rPr>
                <w:sz w:val="24"/>
                <w:szCs w:val="24"/>
              </w:rPr>
              <w:t>What (objective)</w:t>
            </w:r>
          </w:p>
        </w:tc>
        <w:tc>
          <w:tcPr>
            <w:tcW w:w="3395" w:type="dxa"/>
          </w:tcPr>
          <w:p w14:paraId="73C56DCC" w14:textId="77777777" w:rsidR="00CF1299" w:rsidRPr="0082303A" w:rsidRDefault="00CF1299" w:rsidP="00CF1299">
            <w:pPr>
              <w:rPr>
                <w:sz w:val="24"/>
                <w:szCs w:val="24"/>
              </w:rPr>
            </w:pPr>
            <w:r w:rsidRPr="0082303A">
              <w:rPr>
                <w:sz w:val="24"/>
                <w:szCs w:val="24"/>
              </w:rPr>
              <w:t xml:space="preserve"> How (Action)</w:t>
            </w:r>
          </w:p>
        </w:tc>
        <w:tc>
          <w:tcPr>
            <w:tcW w:w="2831" w:type="dxa"/>
          </w:tcPr>
          <w:p w14:paraId="7812289C" w14:textId="77777777" w:rsidR="00CF1299" w:rsidRPr="0082303A" w:rsidRDefault="00CF1299" w:rsidP="00CF1299">
            <w:pPr>
              <w:rPr>
                <w:sz w:val="24"/>
                <w:szCs w:val="24"/>
              </w:rPr>
            </w:pPr>
            <w:r w:rsidRPr="0082303A">
              <w:rPr>
                <w:sz w:val="24"/>
                <w:szCs w:val="24"/>
              </w:rPr>
              <w:t>Who (Responsible officer)</w:t>
            </w:r>
          </w:p>
        </w:tc>
        <w:tc>
          <w:tcPr>
            <w:tcW w:w="2123" w:type="dxa"/>
          </w:tcPr>
          <w:p w14:paraId="6BACF276" w14:textId="77777777" w:rsidR="00CF1299" w:rsidRPr="0082303A" w:rsidRDefault="00CF1299" w:rsidP="00CF1299">
            <w:pPr>
              <w:rPr>
                <w:sz w:val="24"/>
                <w:szCs w:val="24"/>
              </w:rPr>
            </w:pPr>
            <w:r w:rsidRPr="0082303A">
              <w:rPr>
                <w:sz w:val="24"/>
                <w:szCs w:val="24"/>
              </w:rPr>
              <w:t>When (Deadline)</w:t>
            </w:r>
          </w:p>
        </w:tc>
        <w:tc>
          <w:tcPr>
            <w:tcW w:w="2406" w:type="dxa"/>
          </w:tcPr>
          <w:p w14:paraId="64DE9A91" w14:textId="77777777" w:rsidR="00CF1299" w:rsidRPr="0082303A" w:rsidRDefault="00CF1299" w:rsidP="00CF1299">
            <w:pPr>
              <w:rPr>
                <w:sz w:val="24"/>
                <w:szCs w:val="24"/>
              </w:rPr>
            </w:pPr>
            <w:r w:rsidRPr="0082303A">
              <w:rPr>
                <w:sz w:val="24"/>
                <w:szCs w:val="24"/>
              </w:rPr>
              <w:t xml:space="preserve">Outcome / comments </w:t>
            </w:r>
          </w:p>
        </w:tc>
      </w:tr>
      <w:tr w:rsidR="00AC4057" w:rsidRPr="0082303A" w14:paraId="0956B301" w14:textId="77777777" w:rsidTr="00AC4057">
        <w:tc>
          <w:tcPr>
            <w:tcW w:w="498" w:type="dxa"/>
          </w:tcPr>
          <w:p w14:paraId="79C43C02" w14:textId="3C20C0AA" w:rsidR="00AC4057" w:rsidRPr="0082303A" w:rsidRDefault="00782CD4" w:rsidP="00AC4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34" w:type="dxa"/>
          </w:tcPr>
          <w:p w14:paraId="783F1DB9" w14:textId="31F58B4B" w:rsidR="00AC4057" w:rsidRPr="0082303A" w:rsidRDefault="00AC4057" w:rsidP="00AC4057">
            <w:pPr>
              <w:rPr>
                <w:sz w:val="24"/>
                <w:szCs w:val="24"/>
              </w:rPr>
            </w:pPr>
          </w:p>
        </w:tc>
        <w:tc>
          <w:tcPr>
            <w:tcW w:w="3395" w:type="dxa"/>
          </w:tcPr>
          <w:p w14:paraId="28642BEF" w14:textId="0E0A0885" w:rsidR="00AC4057" w:rsidRPr="0082303A" w:rsidRDefault="00AC4057" w:rsidP="00AC4057">
            <w:pPr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14:paraId="25F62EB1" w14:textId="72C86CFD" w:rsidR="00AC4057" w:rsidRPr="0082303A" w:rsidRDefault="00AC4057" w:rsidP="00AC40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14:paraId="7069FEFC" w14:textId="15F85458" w:rsidR="00AC4057" w:rsidRPr="0082303A" w:rsidRDefault="00AC4057" w:rsidP="00AC40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14:paraId="2D67FCB7" w14:textId="3997F755" w:rsidR="00AC4057" w:rsidRPr="0082303A" w:rsidRDefault="00AC4057" w:rsidP="00AC4057">
            <w:pPr>
              <w:rPr>
                <w:sz w:val="24"/>
                <w:szCs w:val="24"/>
              </w:rPr>
            </w:pPr>
          </w:p>
        </w:tc>
      </w:tr>
      <w:tr w:rsidR="00782CD4" w:rsidRPr="0082303A" w14:paraId="3412363E" w14:textId="77777777" w:rsidTr="00AC4057">
        <w:tc>
          <w:tcPr>
            <w:tcW w:w="498" w:type="dxa"/>
          </w:tcPr>
          <w:p w14:paraId="258961BF" w14:textId="39B7AF55" w:rsidR="00782CD4" w:rsidRPr="0082303A" w:rsidRDefault="00782CD4" w:rsidP="00AC4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4" w:type="dxa"/>
          </w:tcPr>
          <w:p w14:paraId="227794F6" w14:textId="77777777" w:rsidR="00782CD4" w:rsidRPr="0082303A" w:rsidRDefault="00782CD4" w:rsidP="00AC4057">
            <w:pPr>
              <w:rPr>
                <w:sz w:val="24"/>
                <w:szCs w:val="24"/>
              </w:rPr>
            </w:pPr>
          </w:p>
        </w:tc>
        <w:tc>
          <w:tcPr>
            <w:tcW w:w="3395" w:type="dxa"/>
          </w:tcPr>
          <w:p w14:paraId="609A5A29" w14:textId="77777777" w:rsidR="00782CD4" w:rsidRPr="0082303A" w:rsidRDefault="00782CD4" w:rsidP="00AC4057">
            <w:pPr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14:paraId="1C81CAF6" w14:textId="77777777" w:rsidR="00782CD4" w:rsidRPr="0082303A" w:rsidRDefault="00782CD4" w:rsidP="00AC40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14:paraId="3A5400B5" w14:textId="77777777" w:rsidR="00782CD4" w:rsidRPr="0082303A" w:rsidRDefault="00782CD4" w:rsidP="00AC40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14:paraId="43ABE237" w14:textId="77777777" w:rsidR="00782CD4" w:rsidRPr="0082303A" w:rsidRDefault="00782CD4" w:rsidP="00AC4057">
            <w:pPr>
              <w:rPr>
                <w:sz w:val="24"/>
                <w:szCs w:val="24"/>
              </w:rPr>
            </w:pPr>
          </w:p>
        </w:tc>
      </w:tr>
      <w:tr w:rsidR="00995EDA" w:rsidRPr="0082303A" w14:paraId="642303A8" w14:textId="77777777" w:rsidTr="00AC4057">
        <w:tc>
          <w:tcPr>
            <w:tcW w:w="498" w:type="dxa"/>
          </w:tcPr>
          <w:p w14:paraId="73EB0D8D" w14:textId="2E502F2E" w:rsidR="00995EDA" w:rsidRDefault="00995EDA" w:rsidP="00AC4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34" w:type="dxa"/>
          </w:tcPr>
          <w:p w14:paraId="1B73DA21" w14:textId="77777777" w:rsidR="00995EDA" w:rsidRPr="0082303A" w:rsidRDefault="00995EDA" w:rsidP="00AC4057">
            <w:pPr>
              <w:rPr>
                <w:sz w:val="24"/>
                <w:szCs w:val="24"/>
              </w:rPr>
            </w:pPr>
          </w:p>
        </w:tc>
        <w:tc>
          <w:tcPr>
            <w:tcW w:w="3395" w:type="dxa"/>
          </w:tcPr>
          <w:p w14:paraId="4683D9DD" w14:textId="77777777" w:rsidR="00995EDA" w:rsidRPr="0082303A" w:rsidRDefault="00995EDA" w:rsidP="00AC4057">
            <w:pPr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14:paraId="4B49BDC3" w14:textId="77777777" w:rsidR="00995EDA" w:rsidRPr="0082303A" w:rsidRDefault="00995EDA" w:rsidP="00AC40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14:paraId="6701D0CE" w14:textId="77777777" w:rsidR="00995EDA" w:rsidRPr="0082303A" w:rsidRDefault="00995EDA" w:rsidP="00AC40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14:paraId="4BB46F6A" w14:textId="77777777" w:rsidR="00995EDA" w:rsidRPr="0082303A" w:rsidRDefault="00995EDA" w:rsidP="00AC4057">
            <w:pPr>
              <w:rPr>
                <w:sz w:val="24"/>
                <w:szCs w:val="24"/>
              </w:rPr>
            </w:pPr>
          </w:p>
        </w:tc>
      </w:tr>
    </w:tbl>
    <w:p w14:paraId="5580447E" w14:textId="77777777" w:rsidR="00AF0089" w:rsidRPr="0082303A" w:rsidRDefault="00AF0089">
      <w:pPr>
        <w:rPr>
          <w:sz w:val="24"/>
          <w:szCs w:val="24"/>
        </w:rPr>
      </w:pP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498"/>
        <w:gridCol w:w="2211"/>
        <w:gridCol w:w="4242"/>
        <w:gridCol w:w="2407"/>
        <w:gridCol w:w="2123"/>
        <w:gridCol w:w="2406"/>
      </w:tblGrid>
      <w:tr w:rsidR="0082303A" w:rsidRPr="0082303A" w14:paraId="3EAB0068" w14:textId="77777777" w:rsidTr="0082303A">
        <w:trPr>
          <w:cantSplit/>
        </w:trPr>
        <w:tc>
          <w:tcPr>
            <w:tcW w:w="498" w:type="dxa"/>
          </w:tcPr>
          <w:p w14:paraId="2AE907D4" w14:textId="77777777" w:rsidR="0008671C" w:rsidRDefault="0008671C" w:rsidP="001027DF">
            <w:pPr>
              <w:rPr>
                <w:b/>
                <w:sz w:val="24"/>
                <w:szCs w:val="24"/>
              </w:rPr>
            </w:pPr>
          </w:p>
          <w:p w14:paraId="04604989" w14:textId="0DD120EE" w:rsidR="00AF0089" w:rsidRPr="0082303A" w:rsidRDefault="0082303A" w:rsidP="001027DF">
            <w:pPr>
              <w:rPr>
                <w:b/>
                <w:sz w:val="24"/>
                <w:szCs w:val="24"/>
              </w:rPr>
            </w:pPr>
            <w:r w:rsidRPr="0082303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389" w:type="dxa"/>
            <w:gridSpan w:val="5"/>
          </w:tcPr>
          <w:p w14:paraId="7957F6FB" w14:textId="19B7CA7B" w:rsidR="0082303A" w:rsidRPr="0082303A" w:rsidRDefault="0082303A" w:rsidP="0082303A">
            <w:pPr>
              <w:jc w:val="center"/>
              <w:rPr>
                <w:sz w:val="28"/>
                <w:szCs w:val="28"/>
              </w:rPr>
            </w:pPr>
            <w:r w:rsidRPr="0082303A">
              <w:rPr>
                <w:b/>
                <w:sz w:val="28"/>
                <w:szCs w:val="28"/>
              </w:rPr>
              <w:t>Membership and Professional Registration</w:t>
            </w:r>
          </w:p>
        </w:tc>
      </w:tr>
      <w:tr w:rsidR="00BD01AE" w:rsidRPr="0082303A" w14:paraId="694E1BD5" w14:textId="77777777" w:rsidTr="0082303A">
        <w:tc>
          <w:tcPr>
            <w:tcW w:w="498" w:type="dxa"/>
          </w:tcPr>
          <w:p w14:paraId="413B6E1F" w14:textId="77777777" w:rsidR="00D163BD" w:rsidRPr="0082303A" w:rsidRDefault="00D163BD" w:rsidP="001027DF">
            <w:pPr>
              <w:rPr>
                <w:sz w:val="24"/>
                <w:szCs w:val="24"/>
              </w:rPr>
            </w:pPr>
            <w:r w:rsidRPr="0082303A">
              <w:rPr>
                <w:sz w:val="24"/>
                <w:szCs w:val="24"/>
              </w:rPr>
              <w:t>No</w:t>
            </w:r>
          </w:p>
        </w:tc>
        <w:tc>
          <w:tcPr>
            <w:tcW w:w="2211" w:type="dxa"/>
          </w:tcPr>
          <w:p w14:paraId="1FFC7B06" w14:textId="77777777" w:rsidR="00D163BD" w:rsidRPr="0082303A" w:rsidRDefault="00D163BD" w:rsidP="001027DF">
            <w:pPr>
              <w:rPr>
                <w:sz w:val="24"/>
                <w:szCs w:val="24"/>
              </w:rPr>
            </w:pPr>
            <w:r w:rsidRPr="0082303A">
              <w:rPr>
                <w:sz w:val="24"/>
                <w:szCs w:val="24"/>
              </w:rPr>
              <w:t>What (objective)</w:t>
            </w:r>
          </w:p>
        </w:tc>
        <w:tc>
          <w:tcPr>
            <w:tcW w:w="4242" w:type="dxa"/>
          </w:tcPr>
          <w:p w14:paraId="34084DE7" w14:textId="77777777" w:rsidR="00D163BD" w:rsidRPr="0082303A" w:rsidRDefault="00D163BD" w:rsidP="001027DF">
            <w:pPr>
              <w:rPr>
                <w:sz w:val="24"/>
                <w:szCs w:val="24"/>
              </w:rPr>
            </w:pPr>
            <w:r w:rsidRPr="0082303A">
              <w:rPr>
                <w:sz w:val="24"/>
                <w:szCs w:val="24"/>
              </w:rPr>
              <w:t xml:space="preserve"> How (Action)</w:t>
            </w:r>
          </w:p>
        </w:tc>
        <w:tc>
          <w:tcPr>
            <w:tcW w:w="2407" w:type="dxa"/>
          </w:tcPr>
          <w:p w14:paraId="3DA15DA7" w14:textId="5A5503E6" w:rsidR="00D163BD" w:rsidRPr="0082303A" w:rsidRDefault="00F2687B" w:rsidP="00665FF5">
            <w:pPr>
              <w:jc w:val="center"/>
              <w:rPr>
                <w:sz w:val="24"/>
                <w:szCs w:val="24"/>
              </w:rPr>
            </w:pPr>
            <w:r w:rsidRPr="0082303A">
              <w:rPr>
                <w:sz w:val="24"/>
                <w:szCs w:val="24"/>
              </w:rPr>
              <w:t>Who</w:t>
            </w:r>
          </w:p>
        </w:tc>
        <w:tc>
          <w:tcPr>
            <w:tcW w:w="2123" w:type="dxa"/>
          </w:tcPr>
          <w:p w14:paraId="72929520" w14:textId="77777777" w:rsidR="00D163BD" w:rsidRPr="0082303A" w:rsidRDefault="00D163BD" w:rsidP="001027DF">
            <w:pPr>
              <w:rPr>
                <w:sz w:val="24"/>
                <w:szCs w:val="24"/>
              </w:rPr>
            </w:pPr>
            <w:r w:rsidRPr="0082303A">
              <w:rPr>
                <w:sz w:val="24"/>
                <w:szCs w:val="24"/>
              </w:rPr>
              <w:t>When (Deadline)</w:t>
            </w:r>
          </w:p>
        </w:tc>
        <w:tc>
          <w:tcPr>
            <w:tcW w:w="2406" w:type="dxa"/>
          </w:tcPr>
          <w:p w14:paraId="7C6FD512" w14:textId="77777777" w:rsidR="00D163BD" w:rsidRPr="0082303A" w:rsidRDefault="00D163BD" w:rsidP="001027DF">
            <w:pPr>
              <w:rPr>
                <w:sz w:val="24"/>
                <w:szCs w:val="24"/>
              </w:rPr>
            </w:pPr>
            <w:r w:rsidRPr="0082303A">
              <w:rPr>
                <w:sz w:val="24"/>
                <w:szCs w:val="24"/>
              </w:rPr>
              <w:t xml:space="preserve">Outcome / comments </w:t>
            </w:r>
          </w:p>
        </w:tc>
      </w:tr>
      <w:tr w:rsidR="00BD01AE" w:rsidRPr="0082303A" w14:paraId="1565B074" w14:textId="77777777" w:rsidTr="0082303A">
        <w:tc>
          <w:tcPr>
            <w:tcW w:w="498" w:type="dxa"/>
          </w:tcPr>
          <w:p w14:paraId="748EA3CD" w14:textId="77777777" w:rsidR="00D163BD" w:rsidRPr="0082303A" w:rsidRDefault="00D163BD" w:rsidP="001027DF">
            <w:pPr>
              <w:rPr>
                <w:sz w:val="24"/>
                <w:szCs w:val="24"/>
              </w:rPr>
            </w:pPr>
            <w:r w:rsidRPr="0082303A">
              <w:rPr>
                <w:sz w:val="24"/>
                <w:szCs w:val="24"/>
              </w:rPr>
              <w:t>1</w:t>
            </w:r>
          </w:p>
        </w:tc>
        <w:tc>
          <w:tcPr>
            <w:tcW w:w="2211" w:type="dxa"/>
          </w:tcPr>
          <w:p w14:paraId="1F2EDF1E" w14:textId="34E043D6" w:rsidR="00D163BD" w:rsidRPr="0082303A" w:rsidRDefault="00D163BD" w:rsidP="001027DF">
            <w:pPr>
              <w:rPr>
                <w:sz w:val="24"/>
                <w:szCs w:val="24"/>
              </w:rPr>
            </w:pPr>
          </w:p>
        </w:tc>
        <w:tc>
          <w:tcPr>
            <w:tcW w:w="4242" w:type="dxa"/>
          </w:tcPr>
          <w:p w14:paraId="64324E40" w14:textId="7ACD6673" w:rsidR="00D163BD" w:rsidRPr="0082303A" w:rsidRDefault="00D163BD" w:rsidP="007A09E9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78F0CA9C" w14:textId="6BE99386" w:rsidR="00D163BD" w:rsidRPr="0082303A" w:rsidRDefault="00D163BD" w:rsidP="00665FF5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14:paraId="4899A8F3" w14:textId="633B1034" w:rsidR="00F0149A" w:rsidRPr="0082303A" w:rsidRDefault="00F0149A" w:rsidP="00102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14:paraId="49F349DE" w14:textId="575815C8" w:rsidR="00D163BD" w:rsidRPr="0082303A" w:rsidRDefault="00D163BD" w:rsidP="001027DF">
            <w:pPr>
              <w:rPr>
                <w:sz w:val="24"/>
                <w:szCs w:val="24"/>
              </w:rPr>
            </w:pPr>
          </w:p>
        </w:tc>
      </w:tr>
      <w:tr w:rsidR="00BD01AE" w:rsidRPr="0082303A" w14:paraId="5FA08806" w14:textId="77777777" w:rsidTr="0082303A">
        <w:tc>
          <w:tcPr>
            <w:tcW w:w="498" w:type="dxa"/>
          </w:tcPr>
          <w:p w14:paraId="792F0DB5" w14:textId="77777777" w:rsidR="00D163BD" w:rsidRPr="0082303A" w:rsidRDefault="00D163BD" w:rsidP="001027DF">
            <w:pPr>
              <w:rPr>
                <w:sz w:val="24"/>
                <w:szCs w:val="24"/>
              </w:rPr>
            </w:pPr>
            <w:r w:rsidRPr="0082303A">
              <w:rPr>
                <w:sz w:val="24"/>
                <w:szCs w:val="24"/>
              </w:rPr>
              <w:t>2</w:t>
            </w:r>
          </w:p>
        </w:tc>
        <w:tc>
          <w:tcPr>
            <w:tcW w:w="2211" w:type="dxa"/>
          </w:tcPr>
          <w:p w14:paraId="1D2DC21B" w14:textId="624C2DC1" w:rsidR="00D163BD" w:rsidRPr="0082303A" w:rsidRDefault="00D163BD" w:rsidP="001027DF">
            <w:pPr>
              <w:rPr>
                <w:sz w:val="24"/>
                <w:szCs w:val="24"/>
              </w:rPr>
            </w:pPr>
          </w:p>
        </w:tc>
        <w:tc>
          <w:tcPr>
            <w:tcW w:w="4242" w:type="dxa"/>
          </w:tcPr>
          <w:p w14:paraId="7F7C4844" w14:textId="548DE30C" w:rsidR="00D163BD" w:rsidRPr="0082303A" w:rsidRDefault="00D163BD" w:rsidP="001027DF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5DED5D53" w14:textId="081624C9" w:rsidR="00D163BD" w:rsidRPr="0082303A" w:rsidRDefault="00D163BD" w:rsidP="001027DF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14:paraId="76222678" w14:textId="07BA1076" w:rsidR="00D163BD" w:rsidRPr="0082303A" w:rsidRDefault="00D163BD" w:rsidP="00CB0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14:paraId="172ACA53" w14:textId="5613032A" w:rsidR="00F0149A" w:rsidRPr="0082303A" w:rsidRDefault="00782CD4" w:rsidP="00102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D01AE" w:rsidRPr="0082303A" w14:paraId="36CD7027" w14:textId="77777777" w:rsidTr="0082303A">
        <w:tc>
          <w:tcPr>
            <w:tcW w:w="498" w:type="dxa"/>
          </w:tcPr>
          <w:p w14:paraId="2C8F3F06" w14:textId="77777777" w:rsidR="00D163BD" w:rsidRPr="0082303A" w:rsidRDefault="00D163BD" w:rsidP="001027DF">
            <w:pPr>
              <w:rPr>
                <w:sz w:val="24"/>
                <w:szCs w:val="24"/>
              </w:rPr>
            </w:pPr>
            <w:r w:rsidRPr="0082303A"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14:paraId="0E7191CA" w14:textId="6B5C1D52" w:rsidR="00D163BD" w:rsidRPr="0082303A" w:rsidRDefault="00D163BD" w:rsidP="001027DF">
            <w:pPr>
              <w:rPr>
                <w:sz w:val="24"/>
                <w:szCs w:val="24"/>
              </w:rPr>
            </w:pPr>
          </w:p>
        </w:tc>
        <w:tc>
          <w:tcPr>
            <w:tcW w:w="4242" w:type="dxa"/>
          </w:tcPr>
          <w:p w14:paraId="35F2A63C" w14:textId="546CC205" w:rsidR="00D163BD" w:rsidRPr="0082303A" w:rsidRDefault="00D163BD" w:rsidP="001027DF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38E019F3" w14:textId="5FA4E832" w:rsidR="00D163BD" w:rsidRPr="0082303A" w:rsidRDefault="00D163BD" w:rsidP="001027DF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14:paraId="08504411" w14:textId="5E2229A8" w:rsidR="00D163BD" w:rsidRPr="0082303A" w:rsidRDefault="00D163BD" w:rsidP="00802F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14:paraId="0A4FE9EA" w14:textId="6315384E" w:rsidR="00D163BD" w:rsidRPr="0082303A" w:rsidRDefault="00782CD4" w:rsidP="00102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726CC8CF" w14:textId="0760C05A" w:rsidR="00BD01AE" w:rsidRPr="0082303A" w:rsidRDefault="00BD01AE">
      <w:pPr>
        <w:rPr>
          <w:sz w:val="24"/>
          <w:szCs w:val="24"/>
        </w:rPr>
      </w:pP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498"/>
        <w:gridCol w:w="2493"/>
        <w:gridCol w:w="3537"/>
        <w:gridCol w:w="2539"/>
        <w:gridCol w:w="2132"/>
        <w:gridCol w:w="2688"/>
      </w:tblGrid>
      <w:tr w:rsidR="0082303A" w:rsidRPr="0082303A" w14:paraId="75054305" w14:textId="77777777" w:rsidTr="00AF0089">
        <w:trPr>
          <w:cantSplit/>
        </w:trPr>
        <w:tc>
          <w:tcPr>
            <w:tcW w:w="498" w:type="dxa"/>
          </w:tcPr>
          <w:p w14:paraId="5260A3A9" w14:textId="77777777" w:rsidR="0082303A" w:rsidRPr="0082303A" w:rsidRDefault="0082303A" w:rsidP="001027DF">
            <w:pPr>
              <w:rPr>
                <w:b/>
                <w:sz w:val="24"/>
                <w:szCs w:val="24"/>
              </w:rPr>
            </w:pPr>
            <w:r w:rsidRPr="0082303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389" w:type="dxa"/>
            <w:gridSpan w:val="5"/>
          </w:tcPr>
          <w:p w14:paraId="7AF3C624" w14:textId="0A62C40B" w:rsidR="0082303A" w:rsidRPr="0082303A" w:rsidRDefault="0082303A" w:rsidP="0082303A">
            <w:pPr>
              <w:jc w:val="center"/>
              <w:rPr>
                <w:sz w:val="28"/>
                <w:szCs w:val="28"/>
              </w:rPr>
            </w:pPr>
            <w:r w:rsidRPr="0082303A">
              <w:rPr>
                <w:b/>
                <w:sz w:val="28"/>
                <w:szCs w:val="28"/>
              </w:rPr>
              <w:t>Meetings, Conferences and Events</w:t>
            </w:r>
          </w:p>
        </w:tc>
      </w:tr>
      <w:tr w:rsidR="00BD01AE" w:rsidRPr="0082303A" w14:paraId="62596936" w14:textId="77777777" w:rsidTr="0013374B">
        <w:tc>
          <w:tcPr>
            <w:tcW w:w="498" w:type="dxa"/>
          </w:tcPr>
          <w:p w14:paraId="65E8FF0A" w14:textId="77777777" w:rsidR="00D163BD" w:rsidRPr="0082303A" w:rsidRDefault="00D163BD" w:rsidP="001027DF">
            <w:pPr>
              <w:rPr>
                <w:sz w:val="24"/>
                <w:szCs w:val="24"/>
              </w:rPr>
            </w:pPr>
            <w:r w:rsidRPr="0082303A">
              <w:rPr>
                <w:sz w:val="24"/>
                <w:szCs w:val="24"/>
              </w:rPr>
              <w:t>No</w:t>
            </w:r>
          </w:p>
        </w:tc>
        <w:tc>
          <w:tcPr>
            <w:tcW w:w="2493" w:type="dxa"/>
          </w:tcPr>
          <w:p w14:paraId="368D15F3" w14:textId="77777777" w:rsidR="00D163BD" w:rsidRPr="0082303A" w:rsidRDefault="00D163BD" w:rsidP="001027DF">
            <w:pPr>
              <w:rPr>
                <w:sz w:val="24"/>
                <w:szCs w:val="24"/>
              </w:rPr>
            </w:pPr>
            <w:r w:rsidRPr="0082303A">
              <w:rPr>
                <w:sz w:val="24"/>
                <w:szCs w:val="24"/>
              </w:rPr>
              <w:t>What (objective)</w:t>
            </w:r>
          </w:p>
        </w:tc>
        <w:tc>
          <w:tcPr>
            <w:tcW w:w="3537" w:type="dxa"/>
          </w:tcPr>
          <w:p w14:paraId="5D8FD3A8" w14:textId="77777777" w:rsidR="00D163BD" w:rsidRPr="0082303A" w:rsidRDefault="00D163BD" w:rsidP="001027DF">
            <w:pPr>
              <w:rPr>
                <w:sz w:val="24"/>
                <w:szCs w:val="24"/>
              </w:rPr>
            </w:pPr>
            <w:r w:rsidRPr="0082303A">
              <w:rPr>
                <w:sz w:val="24"/>
                <w:szCs w:val="24"/>
              </w:rPr>
              <w:t xml:space="preserve"> How (Action)</w:t>
            </w:r>
          </w:p>
        </w:tc>
        <w:tc>
          <w:tcPr>
            <w:tcW w:w="2539" w:type="dxa"/>
          </w:tcPr>
          <w:p w14:paraId="71B7BFB3" w14:textId="248E1575" w:rsidR="00D163BD" w:rsidRPr="0082303A" w:rsidRDefault="00C97A15" w:rsidP="00C97A15">
            <w:pPr>
              <w:jc w:val="center"/>
              <w:rPr>
                <w:sz w:val="24"/>
                <w:szCs w:val="24"/>
              </w:rPr>
            </w:pPr>
            <w:r w:rsidRPr="0082303A">
              <w:rPr>
                <w:sz w:val="24"/>
                <w:szCs w:val="24"/>
              </w:rPr>
              <w:t>Who</w:t>
            </w:r>
          </w:p>
        </w:tc>
        <w:tc>
          <w:tcPr>
            <w:tcW w:w="2132" w:type="dxa"/>
          </w:tcPr>
          <w:p w14:paraId="314236E8" w14:textId="77777777" w:rsidR="00D163BD" w:rsidRPr="0082303A" w:rsidRDefault="00D163BD" w:rsidP="006B59F8">
            <w:pPr>
              <w:jc w:val="center"/>
              <w:rPr>
                <w:sz w:val="24"/>
                <w:szCs w:val="24"/>
              </w:rPr>
            </w:pPr>
            <w:r w:rsidRPr="0082303A">
              <w:rPr>
                <w:sz w:val="24"/>
                <w:szCs w:val="24"/>
              </w:rPr>
              <w:t>When (Deadline)</w:t>
            </w:r>
          </w:p>
        </w:tc>
        <w:tc>
          <w:tcPr>
            <w:tcW w:w="2688" w:type="dxa"/>
          </w:tcPr>
          <w:p w14:paraId="544125F1" w14:textId="77777777" w:rsidR="00D163BD" w:rsidRPr="0082303A" w:rsidRDefault="00D163BD" w:rsidP="001027DF">
            <w:pPr>
              <w:rPr>
                <w:sz w:val="24"/>
                <w:szCs w:val="24"/>
              </w:rPr>
            </w:pPr>
            <w:r w:rsidRPr="0082303A">
              <w:rPr>
                <w:sz w:val="24"/>
                <w:szCs w:val="24"/>
              </w:rPr>
              <w:t xml:space="preserve">Outcome / comments </w:t>
            </w:r>
          </w:p>
        </w:tc>
      </w:tr>
      <w:tr w:rsidR="00BD01AE" w:rsidRPr="0082303A" w14:paraId="4EB5DB8B" w14:textId="77777777" w:rsidTr="0013374B">
        <w:tc>
          <w:tcPr>
            <w:tcW w:w="498" w:type="dxa"/>
          </w:tcPr>
          <w:p w14:paraId="1B263494" w14:textId="77777777" w:rsidR="00D163BD" w:rsidRPr="0082303A" w:rsidRDefault="00D163BD" w:rsidP="001027DF">
            <w:pPr>
              <w:rPr>
                <w:sz w:val="24"/>
                <w:szCs w:val="24"/>
              </w:rPr>
            </w:pPr>
            <w:r w:rsidRPr="0082303A">
              <w:rPr>
                <w:sz w:val="24"/>
                <w:szCs w:val="24"/>
              </w:rPr>
              <w:t>1</w:t>
            </w:r>
          </w:p>
        </w:tc>
        <w:tc>
          <w:tcPr>
            <w:tcW w:w="2493" w:type="dxa"/>
          </w:tcPr>
          <w:p w14:paraId="23BBE430" w14:textId="311BA50C" w:rsidR="00D163BD" w:rsidRPr="0082303A" w:rsidRDefault="00D163BD" w:rsidP="001027DF">
            <w:pPr>
              <w:rPr>
                <w:sz w:val="24"/>
                <w:szCs w:val="24"/>
              </w:rPr>
            </w:pPr>
          </w:p>
        </w:tc>
        <w:tc>
          <w:tcPr>
            <w:tcW w:w="3537" w:type="dxa"/>
          </w:tcPr>
          <w:p w14:paraId="7A2DD7C8" w14:textId="1390B27A" w:rsidR="00D163BD" w:rsidRPr="0082303A" w:rsidRDefault="00D163BD" w:rsidP="00591E7B">
            <w:pPr>
              <w:rPr>
                <w:sz w:val="24"/>
                <w:szCs w:val="24"/>
              </w:rPr>
            </w:pPr>
          </w:p>
        </w:tc>
        <w:tc>
          <w:tcPr>
            <w:tcW w:w="2539" w:type="dxa"/>
          </w:tcPr>
          <w:p w14:paraId="4BBC0566" w14:textId="2DCC5975" w:rsidR="00D163BD" w:rsidRPr="0082303A" w:rsidRDefault="00D163BD" w:rsidP="00102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14:paraId="0727E9B5" w14:textId="3183F149" w:rsidR="00D163BD" w:rsidRPr="0082303A" w:rsidRDefault="00D163BD" w:rsidP="00102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14:paraId="213D7B74" w14:textId="7387DFD0" w:rsidR="00D163BD" w:rsidRPr="0082303A" w:rsidRDefault="00D163BD" w:rsidP="001027DF">
            <w:pPr>
              <w:rPr>
                <w:sz w:val="24"/>
                <w:szCs w:val="24"/>
              </w:rPr>
            </w:pPr>
          </w:p>
        </w:tc>
      </w:tr>
      <w:tr w:rsidR="00995EDA" w:rsidRPr="0082303A" w14:paraId="596E7751" w14:textId="77777777" w:rsidTr="0013374B">
        <w:tc>
          <w:tcPr>
            <w:tcW w:w="498" w:type="dxa"/>
          </w:tcPr>
          <w:p w14:paraId="46648F5B" w14:textId="7DE43471" w:rsidR="00995EDA" w:rsidRPr="0082303A" w:rsidRDefault="00995EDA" w:rsidP="00102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93" w:type="dxa"/>
          </w:tcPr>
          <w:p w14:paraId="1ADC7ED0" w14:textId="77777777" w:rsidR="00995EDA" w:rsidRPr="0082303A" w:rsidRDefault="00995EDA" w:rsidP="001027DF">
            <w:pPr>
              <w:rPr>
                <w:sz w:val="24"/>
                <w:szCs w:val="24"/>
              </w:rPr>
            </w:pPr>
          </w:p>
        </w:tc>
        <w:tc>
          <w:tcPr>
            <w:tcW w:w="3537" w:type="dxa"/>
          </w:tcPr>
          <w:p w14:paraId="17F9A27E" w14:textId="77777777" w:rsidR="00995EDA" w:rsidRPr="0082303A" w:rsidRDefault="00995EDA" w:rsidP="00591E7B">
            <w:pPr>
              <w:rPr>
                <w:sz w:val="24"/>
                <w:szCs w:val="24"/>
              </w:rPr>
            </w:pPr>
          </w:p>
        </w:tc>
        <w:tc>
          <w:tcPr>
            <w:tcW w:w="2539" w:type="dxa"/>
          </w:tcPr>
          <w:p w14:paraId="5EDB86B3" w14:textId="77777777" w:rsidR="00995EDA" w:rsidRPr="0082303A" w:rsidRDefault="00995EDA" w:rsidP="00102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14:paraId="26CB7372" w14:textId="77777777" w:rsidR="00995EDA" w:rsidRPr="0082303A" w:rsidRDefault="00995EDA" w:rsidP="00102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14:paraId="66189DE6" w14:textId="77777777" w:rsidR="00995EDA" w:rsidRPr="0082303A" w:rsidRDefault="00995EDA" w:rsidP="001027DF">
            <w:pPr>
              <w:rPr>
                <w:sz w:val="24"/>
                <w:szCs w:val="24"/>
              </w:rPr>
            </w:pPr>
          </w:p>
        </w:tc>
      </w:tr>
      <w:tr w:rsidR="00995EDA" w:rsidRPr="0082303A" w14:paraId="5F523A44" w14:textId="77777777" w:rsidTr="0013374B">
        <w:tc>
          <w:tcPr>
            <w:tcW w:w="498" w:type="dxa"/>
          </w:tcPr>
          <w:p w14:paraId="33BD933F" w14:textId="709237F7" w:rsidR="00995EDA" w:rsidRDefault="00995EDA" w:rsidP="00102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3" w:type="dxa"/>
          </w:tcPr>
          <w:p w14:paraId="0AC6ADE8" w14:textId="77777777" w:rsidR="00995EDA" w:rsidRPr="0082303A" w:rsidRDefault="00995EDA" w:rsidP="001027DF">
            <w:pPr>
              <w:rPr>
                <w:sz w:val="24"/>
                <w:szCs w:val="24"/>
              </w:rPr>
            </w:pPr>
          </w:p>
        </w:tc>
        <w:tc>
          <w:tcPr>
            <w:tcW w:w="3537" w:type="dxa"/>
          </w:tcPr>
          <w:p w14:paraId="030A64D8" w14:textId="77777777" w:rsidR="00995EDA" w:rsidRPr="0082303A" w:rsidRDefault="00995EDA" w:rsidP="00591E7B">
            <w:pPr>
              <w:rPr>
                <w:sz w:val="24"/>
                <w:szCs w:val="24"/>
              </w:rPr>
            </w:pPr>
          </w:p>
        </w:tc>
        <w:tc>
          <w:tcPr>
            <w:tcW w:w="2539" w:type="dxa"/>
          </w:tcPr>
          <w:p w14:paraId="40CB517D" w14:textId="77777777" w:rsidR="00995EDA" w:rsidRPr="0082303A" w:rsidRDefault="00995EDA" w:rsidP="00102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14:paraId="530209E5" w14:textId="77777777" w:rsidR="00995EDA" w:rsidRPr="0082303A" w:rsidRDefault="00995EDA" w:rsidP="00102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14:paraId="10426CBD" w14:textId="77777777" w:rsidR="00995EDA" w:rsidRPr="0082303A" w:rsidRDefault="00995EDA" w:rsidP="001027DF">
            <w:pPr>
              <w:rPr>
                <w:sz w:val="24"/>
                <w:szCs w:val="24"/>
              </w:rPr>
            </w:pPr>
          </w:p>
        </w:tc>
      </w:tr>
    </w:tbl>
    <w:p w14:paraId="7A71767B" w14:textId="323AC58A" w:rsidR="00995EDA" w:rsidRDefault="00995EDA">
      <w:pPr>
        <w:rPr>
          <w:sz w:val="24"/>
          <w:szCs w:val="24"/>
        </w:rPr>
      </w:pP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498"/>
        <w:gridCol w:w="2777"/>
        <w:gridCol w:w="3536"/>
        <w:gridCol w:w="2406"/>
        <w:gridCol w:w="1982"/>
        <w:gridCol w:w="2688"/>
      </w:tblGrid>
      <w:tr w:rsidR="0082303A" w:rsidRPr="0082303A" w14:paraId="5ECDD8D8" w14:textId="77777777" w:rsidTr="0082303A">
        <w:tc>
          <w:tcPr>
            <w:tcW w:w="498" w:type="dxa"/>
          </w:tcPr>
          <w:p w14:paraId="6DDB374E" w14:textId="77777777" w:rsidR="0082303A" w:rsidRPr="0082303A" w:rsidRDefault="0082303A" w:rsidP="001027DF">
            <w:pPr>
              <w:rPr>
                <w:b/>
                <w:sz w:val="24"/>
                <w:szCs w:val="24"/>
              </w:rPr>
            </w:pPr>
            <w:r w:rsidRPr="0082303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389" w:type="dxa"/>
            <w:gridSpan w:val="5"/>
          </w:tcPr>
          <w:p w14:paraId="0B0F2367" w14:textId="08A61348" w:rsidR="0082303A" w:rsidRPr="0082303A" w:rsidRDefault="0082303A" w:rsidP="0082303A">
            <w:pPr>
              <w:jc w:val="center"/>
              <w:rPr>
                <w:sz w:val="28"/>
                <w:szCs w:val="28"/>
              </w:rPr>
            </w:pPr>
            <w:r w:rsidRPr="0082303A">
              <w:rPr>
                <w:b/>
                <w:sz w:val="28"/>
                <w:szCs w:val="28"/>
              </w:rPr>
              <w:t>Education and Training, accreditation and Examinations</w:t>
            </w:r>
          </w:p>
        </w:tc>
      </w:tr>
      <w:tr w:rsidR="00914D87" w:rsidRPr="0082303A" w14:paraId="2BB54345" w14:textId="77777777" w:rsidTr="0082303A">
        <w:tc>
          <w:tcPr>
            <w:tcW w:w="498" w:type="dxa"/>
          </w:tcPr>
          <w:p w14:paraId="1A04B9AD" w14:textId="77777777" w:rsidR="00D163BD" w:rsidRPr="0082303A" w:rsidRDefault="00D163BD" w:rsidP="001027DF">
            <w:pPr>
              <w:rPr>
                <w:sz w:val="24"/>
                <w:szCs w:val="24"/>
              </w:rPr>
            </w:pPr>
            <w:r w:rsidRPr="0082303A">
              <w:rPr>
                <w:sz w:val="24"/>
                <w:szCs w:val="24"/>
              </w:rPr>
              <w:t>No</w:t>
            </w:r>
          </w:p>
        </w:tc>
        <w:tc>
          <w:tcPr>
            <w:tcW w:w="2777" w:type="dxa"/>
          </w:tcPr>
          <w:p w14:paraId="4253E835" w14:textId="77777777" w:rsidR="00D163BD" w:rsidRPr="0082303A" w:rsidRDefault="00D163BD" w:rsidP="001027DF">
            <w:pPr>
              <w:rPr>
                <w:sz w:val="24"/>
                <w:szCs w:val="24"/>
              </w:rPr>
            </w:pPr>
            <w:r w:rsidRPr="0082303A">
              <w:rPr>
                <w:sz w:val="24"/>
                <w:szCs w:val="24"/>
              </w:rPr>
              <w:t>What (objective)</w:t>
            </w:r>
          </w:p>
        </w:tc>
        <w:tc>
          <w:tcPr>
            <w:tcW w:w="3536" w:type="dxa"/>
          </w:tcPr>
          <w:p w14:paraId="2800023C" w14:textId="77777777" w:rsidR="00D163BD" w:rsidRPr="0082303A" w:rsidRDefault="00D163BD" w:rsidP="001027DF">
            <w:pPr>
              <w:rPr>
                <w:sz w:val="24"/>
                <w:szCs w:val="24"/>
              </w:rPr>
            </w:pPr>
            <w:r w:rsidRPr="0082303A">
              <w:rPr>
                <w:sz w:val="24"/>
                <w:szCs w:val="24"/>
              </w:rPr>
              <w:t xml:space="preserve"> How (Action)</w:t>
            </w:r>
          </w:p>
        </w:tc>
        <w:tc>
          <w:tcPr>
            <w:tcW w:w="2406" w:type="dxa"/>
          </w:tcPr>
          <w:p w14:paraId="23628E7E" w14:textId="1F0CDB24" w:rsidR="00D163BD" w:rsidRPr="0082303A" w:rsidRDefault="00472703" w:rsidP="00472703">
            <w:pPr>
              <w:jc w:val="center"/>
              <w:rPr>
                <w:sz w:val="24"/>
                <w:szCs w:val="24"/>
              </w:rPr>
            </w:pPr>
            <w:r w:rsidRPr="0082303A">
              <w:rPr>
                <w:sz w:val="24"/>
                <w:szCs w:val="24"/>
              </w:rPr>
              <w:t>Who</w:t>
            </w:r>
          </w:p>
        </w:tc>
        <w:tc>
          <w:tcPr>
            <w:tcW w:w="1982" w:type="dxa"/>
          </w:tcPr>
          <w:p w14:paraId="17013152" w14:textId="77777777" w:rsidR="00D163BD" w:rsidRPr="0082303A" w:rsidRDefault="00D163BD" w:rsidP="001027DF">
            <w:pPr>
              <w:rPr>
                <w:sz w:val="24"/>
                <w:szCs w:val="24"/>
              </w:rPr>
            </w:pPr>
            <w:r w:rsidRPr="0082303A">
              <w:rPr>
                <w:sz w:val="24"/>
                <w:szCs w:val="24"/>
              </w:rPr>
              <w:t>When (Deadline)</w:t>
            </w:r>
          </w:p>
        </w:tc>
        <w:tc>
          <w:tcPr>
            <w:tcW w:w="2688" w:type="dxa"/>
          </w:tcPr>
          <w:p w14:paraId="23CDDD73" w14:textId="77777777" w:rsidR="00D163BD" w:rsidRPr="0082303A" w:rsidRDefault="00D163BD" w:rsidP="001027DF">
            <w:pPr>
              <w:rPr>
                <w:sz w:val="24"/>
                <w:szCs w:val="24"/>
              </w:rPr>
            </w:pPr>
            <w:r w:rsidRPr="0082303A">
              <w:rPr>
                <w:sz w:val="24"/>
                <w:szCs w:val="24"/>
              </w:rPr>
              <w:t xml:space="preserve">Outcome / comments </w:t>
            </w:r>
          </w:p>
        </w:tc>
      </w:tr>
      <w:tr w:rsidR="00D163BD" w:rsidRPr="0082303A" w14:paraId="1EE41397" w14:textId="77777777" w:rsidTr="0082303A">
        <w:tc>
          <w:tcPr>
            <w:tcW w:w="498" w:type="dxa"/>
          </w:tcPr>
          <w:p w14:paraId="63E27446" w14:textId="77777777" w:rsidR="00D163BD" w:rsidRPr="0082303A" w:rsidRDefault="00D163BD" w:rsidP="001027DF">
            <w:pPr>
              <w:rPr>
                <w:sz w:val="24"/>
                <w:szCs w:val="24"/>
              </w:rPr>
            </w:pPr>
            <w:r w:rsidRPr="0082303A">
              <w:rPr>
                <w:sz w:val="24"/>
                <w:szCs w:val="24"/>
              </w:rPr>
              <w:t>1</w:t>
            </w:r>
          </w:p>
        </w:tc>
        <w:tc>
          <w:tcPr>
            <w:tcW w:w="2777" w:type="dxa"/>
          </w:tcPr>
          <w:p w14:paraId="019382D7" w14:textId="74EED398" w:rsidR="00D163BD" w:rsidRPr="0082303A" w:rsidRDefault="00D163BD" w:rsidP="001027DF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14:paraId="130F2AAE" w14:textId="15A4F8F0" w:rsidR="00D163BD" w:rsidRPr="0082303A" w:rsidRDefault="00D163BD" w:rsidP="00472703">
            <w:pPr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14:paraId="47E50E02" w14:textId="4667C2B2" w:rsidR="00D163BD" w:rsidRPr="0082303A" w:rsidRDefault="00D163BD" w:rsidP="00472703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14:paraId="39573BEE" w14:textId="3BD0700F" w:rsidR="00D163BD" w:rsidRPr="0082303A" w:rsidRDefault="00D163BD" w:rsidP="00C77D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14:paraId="62A2E97C" w14:textId="77777777" w:rsidR="00D163BD" w:rsidRPr="0082303A" w:rsidRDefault="00D163BD" w:rsidP="001027DF">
            <w:pPr>
              <w:rPr>
                <w:sz w:val="24"/>
                <w:szCs w:val="24"/>
              </w:rPr>
            </w:pPr>
          </w:p>
        </w:tc>
      </w:tr>
      <w:tr w:rsidR="00914D87" w:rsidRPr="0082303A" w14:paraId="650A2868" w14:textId="77777777" w:rsidTr="0082303A">
        <w:tc>
          <w:tcPr>
            <w:tcW w:w="498" w:type="dxa"/>
          </w:tcPr>
          <w:p w14:paraId="2ED03DA8" w14:textId="77777777" w:rsidR="00D163BD" w:rsidRPr="0082303A" w:rsidRDefault="00D163BD" w:rsidP="001027DF">
            <w:pPr>
              <w:rPr>
                <w:sz w:val="24"/>
                <w:szCs w:val="24"/>
              </w:rPr>
            </w:pPr>
            <w:r w:rsidRPr="0082303A">
              <w:rPr>
                <w:sz w:val="24"/>
                <w:szCs w:val="24"/>
              </w:rPr>
              <w:t>2</w:t>
            </w:r>
          </w:p>
        </w:tc>
        <w:tc>
          <w:tcPr>
            <w:tcW w:w="2777" w:type="dxa"/>
          </w:tcPr>
          <w:p w14:paraId="05DA198C" w14:textId="1BD1C2E2" w:rsidR="00D163BD" w:rsidRPr="0082303A" w:rsidRDefault="00D163BD" w:rsidP="001027DF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14:paraId="1B12B63A" w14:textId="7A68A6BE" w:rsidR="00D163BD" w:rsidRPr="0082303A" w:rsidRDefault="00D163BD" w:rsidP="001027DF">
            <w:pPr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14:paraId="37E5828C" w14:textId="540261A4" w:rsidR="00D163BD" w:rsidRPr="0082303A" w:rsidRDefault="00D163BD" w:rsidP="001027DF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14:paraId="7ACE0687" w14:textId="09386835" w:rsidR="00D163BD" w:rsidRPr="0082303A" w:rsidRDefault="00D163BD" w:rsidP="003D5F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14:paraId="4CDD68CC" w14:textId="51C1FFDD" w:rsidR="00D163BD" w:rsidRPr="0082303A" w:rsidRDefault="009852AF" w:rsidP="001027DF">
            <w:pPr>
              <w:rPr>
                <w:sz w:val="24"/>
                <w:szCs w:val="24"/>
              </w:rPr>
            </w:pPr>
            <w:r w:rsidRPr="0082303A">
              <w:rPr>
                <w:sz w:val="24"/>
                <w:szCs w:val="24"/>
              </w:rPr>
              <w:t xml:space="preserve"> </w:t>
            </w:r>
          </w:p>
        </w:tc>
      </w:tr>
      <w:tr w:rsidR="00914D87" w:rsidRPr="0082303A" w14:paraId="089B1345" w14:textId="77777777" w:rsidTr="0082303A">
        <w:tc>
          <w:tcPr>
            <w:tcW w:w="498" w:type="dxa"/>
          </w:tcPr>
          <w:p w14:paraId="51BD16DD" w14:textId="77777777" w:rsidR="00D163BD" w:rsidRPr="0082303A" w:rsidRDefault="00D163BD" w:rsidP="001027DF">
            <w:pPr>
              <w:rPr>
                <w:sz w:val="24"/>
                <w:szCs w:val="24"/>
              </w:rPr>
            </w:pPr>
            <w:r w:rsidRPr="0082303A">
              <w:rPr>
                <w:sz w:val="24"/>
                <w:szCs w:val="24"/>
              </w:rPr>
              <w:t>3</w:t>
            </w:r>
          </w:p>
        </w:tc>
        <w:tc>
          <w:tcPr>
            <w:tcW w:w="2777" w:type="dxa"/>
          </w:tcPr>
          <w:p w14:paraId="5E230A81" w14:textId="34DBCFDA" w:rsidR="00D163BD" w:rsidRPr="0082303A" w:rsidRDefault="00D163BD" w:rsidP="001027DF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14:paraId="0156D820" w14:textId="60B5ADDD" w:rsidR="00D163BD" w:rsidRPr="0082303A" w:rsidRDefault="00D163BD" w:rsidP="001027DF">
            <w:pPr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14:paraId="7BADEE42" w14:textId="57F4ADA0" w:rsidR="00D163BD" w:rsidRPr="0082303A" w:rsidRDefault="00D163BD" w:rsidP="001027DF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14:paraId="5A9A4161" w14:textId="592E1551" w:rsidR="00D163BD" w:rsidRPr="0082303A" w:rsidRDefault="00D163BD" w:rsidP="003D5F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14:paraId="6ACAFEBA" w14:textId="77777777" w:rsidR="00D163BD" w:rsidRPr="0082303A" w:rsidRDefault="00D163BD" w:rsidP="001027DF">
            <w:pPr>
              <w:rPr>
                <w:sz w:val="24"/>
                <w:szCs w:val="24"/>
              </w:rPr>
            </w:pPr>
          </w:p>
        </w:tc>
      </w:tr>
    </w:tbl>
    <w:p w14:paraId="56DB004B" w14:textId="77777777" w:rsidR="00782CD4" w:rsidRPr="0082303A" w:rsidRDefault="00782CD4" w:rsidP="00782CD4">
      <w:pPr>
        <w:rPr>
          <w:sz w:val="24"/>
          <w:szCs w:val="24"/>
        </w:rPr>
      </w:pP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498"/>
        <w:gridCol w:w="2777"/>
        <w:gridCol w:w="3536"/>
        <w:gridCol w:w="2406"/>
        <w:gridCol w:w="1982"/>
        <w:gridCol w:w="2688"/>
      </w:tblGrid>
      <w:tr w:rsidR="00782CD4" w:rsidRPr="0082303A" w14:paraId="5A67D061" w14:textId="77777777" w:rsidTr="00511201">
        <w:tc>
          <w:tcPr>
            <w:tcW w:w="498" w:type="dxa"/>
          </w:tcPr>
          <w:p w14:paraId="2AA7179C" w14:textId="1650C5D7" w:rsidR="00782CD4" w:rsidRPr="0082303A" w:rsidRDefault="00782CD4" w:rsidP="005112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389" w:type="dxa"/>
            <w:gridSpan w:val="5"/>
          </w:tcPr>
          <w:p w14:paraId="674197C2" w14:textId="7EFB548D" w:rsidR="00782CD4" w:rsidRPr="0082303A" w:rsidRDefault="00782CD4" w:rsidP="00511201">
            <w:pPr>
              <w:jc w:val="center"/>
              <w:rPr>
                <w:sz w:val="28"/>
                <w:szCs w:val="28"/>
              </w:rPr>
            </w:pPr>
            <w:r w:rsidRPr="0082303A">
              <w:rPr>
                <w:b/>
                <w:sz w:val="28"/>
                <w:szCs w:val="28"/>
              </w:rPr>
              <w:t>Prizes, Awards and Grants</w:t>
            </w:r>
          </w:p>
        </w:tc>
      </w:tr>
      <w:tr w:rsidR="00782CD4" w:rsidRPr="0082303A" w14:paraId="66E1219D" w14:textId="77777777" w:rsidTr="00511201">
        <w:tc>
          <w:tcPr>
            <w:tcW w:w="498" w:type="dxa"/>
          </w:tcPr>
          <w:p w14:paraId="5BB21073" w14:textId="77777777" w:rsidR="00782CD4" w:rsidRPr="0082303A" w:rsidRDefault="00782CD4" w:rsidP="00511201">
            <w:pPr>
              <w:rPr>
                <w:sz w:val="24"/>
                <w:szCs w:val="24"/>
              </w:rPr>
            </w:pPr>
            <w:r w:rsidRPr="0082303A">
              <w:rPr>
                <w:sz w:val="24"/>
                <w:szCs w:val="24"/>
              </w:rPr>
              <w:t>No</w:t>
            </w:r>
          </w:p>
        </w:tc>
        <w:tc>
          <w:tcPr>
            <w:tcW w:w="2777" w:type="dxa"/>
          </w:tcPr>
          <w:p w14:paraId="592DE53E" w14:textId="77777777" w:rsidR="00782CD4" w:rsidRPr="0082303A" w:rsidRDefault="00782CD4" w:rsidP="00511201">
            <w:pPr>
              <w:rPr>
                <w:sz w:val="24"/>
                <w:szCs w:val="24"/>
              </w:rPr>
            </w:pPr>
            <w:r w:rsidRPr="0082303A">
              <w:rPr>
                <w:sz w:val="24"/>
                <w:szCs w:val="24"/>
              </w:rPr>
              <w:t>What (objective)</w:t>
            </w:r>
          </w:p>
        </w:tc>
        <w:tc>
          <w:tcPr>
            <w:tcW w:w="3536" w:type="dxa"/>
          </w:tcPr>
          <w:p w14:paraId="50C050B7" w14:textId="77777777" w:rsidR="00782CD4" w:rsidRPr="0082303A" w:rsidRDefault="00782CD4" w:rsidP="00511201">
            <w:pPr>
              <w:rPr>
                <w:sz w:val="24"/>
                <w:szCs w:val="24"/>
              </w:rPr>
            </w:pPr>
            <w:r w:rsidRPr="0082303A">
              <w:rPr>
                <w:sz w:val="24"/>
                <w:szCs w:val="24"/>
              </w:rPr>
              <w:t xml:space="preserve"> How (Action)</w:t>
            </w:r>
          </w:p>
        </w:tc>
        <w:tc>
          <w:tcPr>
            <w:tcW w:w="2406" w:type="dxa"/>
          </w:tcPr>
          <w:p w14:paraId="7CE56A79" w14:textId="77777777" w:rsidR="00782CD4" w:rsidRPr="0082303A" w:rsidRDefault="00782CD4" w:rsidP="00511201">
            <w:pPr>
              <w:jc w:val="center"/>
              <w:rPr>
                <w:sz w:val="24"/>
                <w:szCs w:val="24"/>
              </w:rPr>
            </w:pPr>
            <w:r w:rsidRPr="0082303A">
              <w:rPr>
                <w:sz w:val="24"/>
                <w:szCs w:val="24"/>
              </w:rPr>
              <w:t>Who</w:t>
            </w:r>
          </w:p>
        </w:tc>
        <w:tc>
          <w:tcPr>
            <w:tcW w:w="1982" w:type="dxa"/>
          </w:tcPr>
          <w:p w14:paraId="083296AD" w14:textId="77777777" w:rsidR="00782CD4" w:rsidRPr="0082303A" w:rsidRDefault="00782CD4" w:rsidP="00511201">
            <w:pPr>
              <w:rPr>
                <w:sz w:val="24"/>
                <w:szCs w:val="24"/>
              </w:rPr>
            </w:pPr>
            <w:r w:rsidRPr="0082303A">
              <w:rPr>
                <w:sz w:val="24"/>
                <w:szCs w:val="24"/>
              </w:rPr>
              <w:t>When (Deadline)</w:t>
            </w:r>
          </w:p>
        </w:tc>
        <w:tc>
          <w:tcPr>
            <w:tcW w:w="2688" w:type="dxa"/>
          </w:tcPr>
          <w:p w14:paraId="17CB21EC" w14:textId="77777777" w:rsidR="00782CD4" w:rsidRPr="0082303A" w:rsidRDefault="00782CD4" w:rsidP="00511201">
            <w:pPr>
              <w:rPr>
                <w:sz w:val="24"/>
                <w:szCs w:val="24"/>
              </w:rPr>
            </w:pPr>
            <w:r w:rsidRPr="0082303A">
              <w:rPr>
                <w:sz w:val="24"/>
                <w:szCs w:val="24"/>
              </w:rPr>
              <w:t xml:space="preserve">Outcome / comments </w:t>
            </w:r>
          </w:p>
        </w:tc>
      </w:tr>
      <w:tr w:rsidR="00782CD4" w:rsidRPr="0082303A" w14:paraId="72F1451F" w14:textId="77777777" w:rsidTr="00511201">
        <w:tc>
          <w:tcPr>
            <w:tcW w:w="498" w:type="dxa"/>
          </w:tcPr>
          <w:p w14:paraId="65D37DCB" w14:textId="77777777" w:rsidR="00782CD4" w:rsidRPr="0082303A" w:rsidRDefault="00782CD4" w:rsidP="00511201">
            <w:pPr>
              <w:rPr>
                <w:sz w:val="24"/>
                <w:szCs w:val="24"/>
              </w:rPr>
            </w:pPr>
            <w:r w:rsidRPr="0082303A">
              <w:rPr>
                <w:sz w:val="24"/>
                <w:szCs w:val="24"/>
              </w:rPr>
              <w:t>1</w:t>
            </w:r>
          </w:p>
        </w:tc>
        <w:tc>
          <w:tcPr>
            <w:tcW w:w="2777" w:type="dxa"/>
          </w:tcPr>
          <w:p w14:paraId="7D8DB4F3" w14:textId="77777777" w:rsidR="00782CD4" w:rsidRPr="0082303A" w:rsidRDefault="00782CD4" w:rsidP="00511201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14:paraId="4063D72C" w14:textId="77777777" w:rsidR="00782CD4" w:rsidRPr="0082303A" w:rsidRDefault="00782CD4" w:rsidP="00511201">
            <w:pPr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14:paraId="5142876E" w14:textId="77777777" w:rsidR="00782CD4" w:rsidRPr="0082303A" w:rsidRDefault="00782CD4" w:rsidP="00511201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14:paraId="005255A4" w14:textId="77777777" w:rsidR="00782CD4" w:rsidRPr="0082303A" w:rsidRDefault="00782CD4" w:rsidP="00511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14:paraId="71AC1D69" w14:textId="77777777" w:rsidR="00782CD4" w:rsidRPr="0082303A" w:rsidRDefault="00782CD4" w:rsidP="00511201">
            <w:pPr>
              <w:rPr>
                <w:sz w:val="24"/>
                <w:szCs w:val="24"/>
              </w:rPr>
            </w:pPr>
          </w:p>
        </w:tc>
      </w:tr>
      <w:tr w:rsidR="00782CD4" w:rsidRPr="0082303A" w14:paraId="6068AE7F" w14:textId="77777777" w:rsidTr="00511201">
        <w:tc>
          <w:tcPr>
            <w:tcW w:w="498" w:type="dxa"/>
          </w:tcPr>
          <w:p w14:paraId="2CF5A7C8" w14:textId="77777777" w:rsidR="00782CD4" w:rsidRPr="0082303A" w:rsidRDefault="00782CD4" w:rsidP="00511201">
            <w:pPr>
              <w:rPr>
                <w:sz w:val="24"/>
                <w:szCs w:val="24"/>
              </w:rPr>
            </w:pPr>
            <w:r w:rsidRPr="0082303A">
              <w:rPr>
                <w:sz w:val="24"/>
                <w:szCs w:val="24"/>
              </w:rPr>
              <w:t>2</w:t>
            </w:r>
          </w:p>
        </w:tc>
        <w:tc>
          <w:tcPr>
            <w:tcW w:w="2777" w:type="dxa"/>
          </w:tcPr>
          <w:p w14:paraId="67325E53" w14:textId="77777777" w:rsidR="00782CD4" w:rsidRPr="0082303A" w:rsidRDefault="00782CD4" w:rsidP="00511201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14:paraId="1259789C" w14:textId="77777777" w:rsidR="00782CD4" w:rsidRPr="0082303A" w:rsidRDefault="00782CD4" w:rsidP="00511201">
            <w:pPr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14:paraId="0D74C614" w14:textId="77777777" w:rsidR="00782CD4" w:rsidRPr="0082303A" w:rsidRDefault="00782CD4" w:rsidP="00511201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14:paraId="53DF92BB" w14:textId="77777777" w:rsidR="00782CD4" w:rsidRPr="0082303A" w:rsidRDefault="00782CD4" w:rsidP="00511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14:paraId="430CE2E1" w14:textId="77777777" w:rsidR="00782CD4" w:rsidRPr="0082303A" w:rsidRDefault="00782CD4" w:rsidP="00511201">
            <w:pPr>
              <w:rPr>
                <w:sz w:val="24"/>
                <w:szCs w:val="24"/>
              </w:rPr>
            </w:pPr>
            <w:r w:rsidRPr="0082303A">
              <w:rPr>
                <w:sz w:val="24"/>
                <w:szCs w:val="24"/>
              </w:rPr>
              <w:t xml:space="preserve"> </w:t>
            </w:r>
          </w:p>
        </w:tc>
      </w:tr>
      <w:tr w:rsidR="00782CD4" w:rsidRPr="0082303A" w14:paraId="3B4D40FB" w14:textId="77777777" w:rsidTr="00511201">
        <w:tc>
          <w:tcPr>
            <w:tcW w:w="498" w:type="dxa"/>
          </w:tcPr>
          <w:p w14:paraId="2AFB3965" w14:textId="77777777" w:rsidR="00782CD4" w:rsidRPr="0082303A" w:rsidRDefault="00782CD4" w:rsidP="00511201">
            <w:pPr>
              <w:rPr>
                <w:sz w:val="24"/>
                <w:szCs w:val="24"/>
              </w:rPr>
            </w:pPr>
            <w:r w:rsidRPr="0082303A">
              <w:rPr>
                <w:sz w:val="24"/>
                <w:szCs w:val="24"/>
              </w:rPr>
              <w:t>3</w:t>
            </w:r>
          </w:p>
        </w:tc>
        <w:tc>
          <w:tcPr>
            <w:tcW w:w="2777" w:type="dxa"/>
          </w:tcPr>
          <w:p w14:paraId="02D5A9D1" w14:textId="77777777" w:rsidR="00782CD4" w:rsidRPr="0082303A" w:rsidRDefault="00782CD4" w:rsidP="00511201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14:paraId="59E06D66" w14:textId="77777777" w:rsidR="00782CD4" w:rsidRPr="0082303A" w:rsidRDefault="00782CD4" w:rsidP="00511201">
            <w:pPr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14:paraId="11D1BDEC" w14:textId="77777777" w:rsidR="00782CD4" w:rsidRPr="0082303A" w:rsidRDefault="00782CD4" w:rsidP="00511201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14:paraId="366FC560" w14:textId="77777777" w:rsidR="00782CD4" w:rsidRPr="0082303A" w:rsidRDefault="00782CD4" w:rsidP="00511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14:paraId="78F3C804" w14:textId="77777777" w:rsidR="00782CD4" w:rsidRPr="0082303A" w:rsidRDefault="00782CD4" w:rsidP="00511201">
            <w:pPr>
              <w:rPr>
                <w:sz w:val="24"/>
                <w:szCs w:val="24"/>
              </w:rPr>
            </w:pPr>
          </w:p>
        </w:tc>
      </w:tr>
    </w:tbl>
    <w:p w14:paraId="1DC2BD05" w14:textId="77777777" w:rsidR="00782CD4" w:rsidRDefault="00782CD4" w:rsidP="00782CD4">
      <w:pPr>
        <w:rPr>
          <w:sz w:val="24"/>
          <w:szCs w:val="24"/>
        </w:rPr>
      </w:pP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498"/>
        <w:gridCol w:w="2777"/>
        <w:gridCol w:w="3950"/>
        <w:gridCol w:w="1991"/>
        <w:gridCol w:w="2265"/>
        <w:gridCol w:w="2406"/>
      </w:tblGrid>
      <w:tr w:rsidR="0082303A" w:rsidRPr="0082303A" w14:paraId="5D172A4B" w14:textId="77777777" w:rsidTr="0082303A">
        <w:tc>
          <w:tcPr>
            <w:tcW w:w="498" w:type="dxa"/>
          </w:tcPr>
          <w:p w14:paraId="0E6ED991" w14:textId="77777777" w:rsidR="0082303A" w:rsidRPr="0082303A" w:rsidRDefault="0082303A" w:rsidP="001027DF">
            <w:pPr>
              <w:rPr>
                <w:b/>
                <w:sz w:val="24"/>
                <w:szCs w:val="24"/>
              </w:rPr>
            </w:pPr>
            <w:r w:rsidRPr="0082303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389" w:type="dxa"/>
            <w:gridSpan w:val="5"/>
          </w:tcPr>
          <w:p w14:paraId="72CA7C80" w14:textId="660501F1" w:rsidR="0082303A" w:rsidRPr="0082303A" w:rsidRDefault="0082303A" w:rsidP="0082303A">
            <w:pPr>
              <w:jc w:val="center"/>
              <w:rPr>
                <w:sz w:val="28"/>
                <w:szCs w:val="28"/>
              </w:rPr>
            </w:pPr>
            <w:r w:rsidRPr="0082303A">
              <w:rPr>
                <w:b/>
                <w:sz w:val="28"/>
                <w:szCs w:val="28"/>
              </w:rPr>
              <w:t>Communications, Marketing, Outreach and Engagement</w:t>
            </w:r>
          </w:p>
        </w:tc>
      </w:tr>
      <w:tr w:rsidR="00914D87" w:rsidRPr="0082303A" w14:paraId="1F8C9C04" w14:textId="77777777" w:rsidTr="006A749E">
        <w:tc>
          <w:tcPr>
            <w:tcW w:w="498" w:type="dxa"/>
          </w:tcPr>
          <w:p w14:paraId="5CBE5962" w14:textId="77777777" w:rsidR="00D163BD" w:rsidRPr="0082303A" w:rsidRDefault="00D163BD" w:rsidP="001027DF">
            <w:pPr>
              <w:rPr>
                <w:sz w:val="24"/>
                <w:szCs w:val="24"/>
              </w:rPr>
            </w:pPr>
            <w:r w:rsidRPr="0082303A">
              <w:rPr>
                <w:sz w:val="24"/>
                <w:szCs w:val="24"/>
              </w:rPr>
              <w:t>No</w:t>
            </w:r>
          </w:p>
        </w:tc>
        <w:tc>
          <w:tcPr>
            <w:tcW w:w="2777" w:type="dxa"/>
          </w:tcPr>
          <w:p w14:paraId="0D77F226" w14:textId="77777777" w:rsidR="00D163BD" w:rsidRPr="0082303A" w:rsidRDefault="00D163BD" w:rsidP="001027DF">
            <w:pPr>
              <w:rPr>
                <w:sz w:val="24"/>
                <w:szCs w:val="24"/>
              </w:rPr>
            </w:pPr>
            <w:r w:rsidRPr="0082303A">
              <w:rPr>
                <w:sz w:val="24"/>
                <w:szCs w:val="24"/>
              </w:rPr>
              <w:t>What (objective)</w:t>
            </w:r>
          </w:p>
        </w:tc>
        <w:tc>
          <w:tcPr>
            <w:tcW w:w="3950" w:type="dxa"/>
          </w:tcPr>
          <w:p w14:paraId="4D9164B6" w14:textId="77777777" w:rsidR="00D163BD" w:rsidRPr="0082303A" w:rsidRDefault="00D163BD" w:rsidP="001027DF">
            <w:pPr>
              <w:rPr>
                <w:sz w:val="24"/>
                <w:szCs w:val="24"/>
              </w:rPr>
            </w:pPr>
            <w:r w:rsidRPr="0082303A">
              <w:rPr>
                <w:sz w:val="24"/>
                <w:szCs w:val="24"/>
              </w:rPr>
              <w:t xml:space="preserve"> How (Action)</w:t>
            </w:r>
          </w:p>
        </w:tc>
        <w:tc>
          <w:tcPr>
            <w:tcW w:w="1991" w:type="dxa"/>
          </w:tcPr>
          <w:p w14:paraId="5DD169D7" w14:textId="6B8BA0C1" w:rsidR="00D163BD" w:rsidRPr="0082303A" w:rsidRDefault="00F76D33" w:rsidP="00E84F24">
            <w:pPr>
              <w:jc w:val="center"/>
              <w:rPr>
                <w:sz w:val="24"/>
                <w:szCs w:val="24"/>
              </w:rPr>
            </w:pPr>
            <w:r w:rsidRPr="0082303A">
              <w:rPr>
                <w:sz w:val="24"/>
                <w:szCs w:val="24"/>
              </w:rPr>
              <w:t>Who</w:t>
            </w:r>
          </w:p>
        </w:tc>
        <w:tc>
          <w:tcPr>
            <w:tcW w:w="2265" w:type="dxa"/>
          </w:tcPr>
          <w:p w14:paraId="45D64122" w14:textId="77777777" w:rsidR="00D163BD" w:rsidRPr="0082303A" w:rsidRDefault="00D163BD" w:rsidP="001027DF">
            <w:pPr>
              <w:rPr>
                <w:sz w:val="24"/>
                <w:szCs w:val="24"/>
              </w:rPr>
            </w:pPr>
            <w:r w:rsidRPr="0082303A">
              <w:rPr>
                <w:sz w:val="24"/>
                <w:szCs w:val="24"/>
              </w:rPr>
              <w:t>When (Deadline)</w:t>
            </w:r>
          </w:p>
        </w:tc>
        <w:tc>
          <w:tcPr>
            <w:tcW w:w="2406" w:type="dxa"/>
          </w:tcPr>
          <w:p w14:paraId="478DA1FF" w14:textId="77777777" w:rsidR="00D163BD" w:rsidRPr="0082303A" w:rsidRDefault="00D163BD" w:rsidP="001027DF">
            <w:pPr>
              <w:rPr>
                <w:sz w:val="24"/>
                <w:szCs w:val="24"/>
              </w:rPr>
            </w:pPr>
            <w:r w:rsidRPr="0082303A">
              <w:rPr>
                <w:sz w:val="24"/>
                <w:szCs w:val="24"/>
              </w:rPr>
              <w:t xml:space="preserve">Outcome / comments </w:t>
            </w:r>
          </w:p>
        </w:tc>
      </w:tr>
      <w:tr w:rsidR="00D163BD" w:rsidRPr="0082303A" w14:paraId="7FA250DC" w14:textId="77777777" w:rsidTr="006A749E">
        <w:tc>
          <w:tcPr>
            <w:tcW w:w="498" w:type="dxa"/>
          </w:tcPr>
          <w:p w14:paraId="7049F9E6" w14:textId="77777777" w:rsidR="00D163BD" w:rsidRPr="0082303A" w:rsidRDefault="00D163BD" w:rsidP="001027DF">
            <w:pPr>
              <w:rPr>
                <w:sz w:val="24"/>
                <w:szCs w:val="24"/>
              </w:rPr>
            </w:pPr>
            <w:r w:rsidRPr="0082303A">
              <w:rPr>
                <w:sz w:val="24"/>
                <w:szCs w:val="24"/>
              </w:rPr>
              <w:t>1</w:t>
            </w:r>
          </w:p>
        </w:tc>
        <w:tc>
          <w:tcPr>
            <w:tcW w:w="2777" w:type="dxa"/>
          </w:tcPr>
          <w:p w14:paraId="6104F273" w14:textId="2210FA9A" w:rsidR="00D163BD" w:rsidRPr="0082303A" w:rsidRDefault="00D163BD" w:rsidP="001027DF">
            <w:pPr>
              <w:rPr>
                <w:sz w:val="24"/>
                <w:szCs w:val="24"/>
              </w:rPr>
            </w:pPr>
          </w:p>
        </w:tc>
        <w:tc>
          <w:tcPr>
            <w:tcW w:w="3950" w:type="dxa"/>
          </w:tcPr>
          <w:p w14:paraId="15D61666" w14:textId="3C40EEAB" w:rsidR="00D163BD" w:rsidRPr="0082303A" w:rsidRDefault="00D163BD" w:rsidP="00951772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14:paraId="5125FAC1" w14:textId="72D04DAE" w:rsidR="00D163BD" w:rsidRPr="0082303A" w:rsidRDefault="00D163BD" w:rsidP="00102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14:paraId="3911A4B1" w14:textId="02B848DF" w:rsidR="00D163BD" w:rsidRPr="0082303A" w:rsidRDefault="00D163BD" w:rsidP="00102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14:paraId="74E7E753" w14:textId="1DA95F10" w:rsidR="00D163BD" w:rsidRPr="0082303A" w:rsidRDefault="00782CD4" w:rsidP="00102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230C8" w:rsidRPr="0082303A" w14:paraId="16B46C31" w14:textId="77777777" w:rsidTr="006A749E">
        <w:tc>
          <w:tcPr>
            <w:tcW w:w="498" w:type="dxa"/>
          </w:tcPr>
          <w:p w14:paraId="04F1140D" w14:textId="54D84072" w:rsidR="004230C8" w:rsidRPr="0082303A" w:rsidRDefault="004230C8" w:rsidP="00102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77" w:type="dxa"/>
          </w:tcPr>
          <w:p w14:paraId="2F9ADFEF" w14:textId="77ABB26E" w:rsidR="004230C8" w:rsidRPr="0082303A" w:rsidRDefault="004230C8" w:rsidP="001027DF">
            <w:pPr>
              <w:rPr>
                <w:sz w:val="24"/>
                <w:szCs w:val="24"/>
              </w:rPr>
            </w:pPr>
          </w:p>
        </w:tc>
        <w:tc>
          <w:tcPr>
            <w:tcW w:w="3950" w:type="dxa"/>
          </w:tcPr>
          <w:p w14:paraId="638DA9EA" w14:textId="60109832" w:rsidR="004230C8" w:rsidRPr="0082303A" w:rsidRDefault="004230C8" w:rsidP="00951772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14:paraId="4CBC6AE5" w14:textId="17E24F80" w:rsidR="004230C8" w:rsidRPr="0082303A" w:rsidRDefault="004230C8" w:rsidP="00102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14:paraId="735DBAD0" w14:textId="006AAFAE" w:rsidR="004230C8" w:rsidRPr="0082303A" w:rsidRDefault="004230C8" w:rsidP="00102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14:paraId="6DD4C5C8" w14:textId="77777777" w:rsidR="004230C8" w:rsidRDefault="004230C8" w:rsidP="001027DF">
            <w:pPr>
              <w:rPr>
                <w:sz w:val="24"/>
                <w:szCs w:val="24"/>
              </w:rPr>
            </w:pPr>
          </w:p>
        </w:tc>
      </w:tr>
      <w:tr w:rsidR="00532070" w:rsidRPr="0082303A" w14:paraId="21653497" w14:textId="77777777" w:rsidTr="006A749E">
        <w:tc>
          <w:tcPr>
            <w:tcW w:w="498" w:type="dxa"/>
          </w:tcPr>
          <w:p w14:paraId="5F81FE41" w14:textId="429F472B" w:rsidR="00532070" w:rsidRDefault="00532070" w:rsidP="00102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77" w:type="dxa"/>
          </w:tcPr>
          <w:p w14:paraId="1903E2B3" w14:textId="77777777" w:rsidR="00532070" w:rsidRPr="0082303A" w:rsidRDefault="00532070" w:rsidP="001027DF">
            <w:pPr>
              <w:rPr>
                <w:sz w:val="24"/>
                <w:szCs w:val="24"/>
              </w:rPr>
            </w:pPr>
          </w:p>
        </w:tc>
        <w:tc>
          <w:tcPr>
            <w:tcW w:w="3950" w:type="dxa"/>
          </w:tcPr>
          <w:p w14:paraId="451CB3C2" w14:textId="77777777" w:rsidR="00532070" w:rsidRPr="0082303A" w:rsidRDefault="00532070" w:rsidP="00951772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14:paraId="7929054C" w14:textId="77777777" w:rsidR="00532070" w:rsidRPr="0082303A" w:rsidRDefault="00532070" w:rsidP="00102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14:paraId="35BD1D0F" w14:textId="77777777" w:rsidR="00532070" w:rsidRPr="0082303A" w:rsidRDefault="00532070" w:rsidP="00102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14:paraId="3310AA62" w14:textId="77777777" w:rsidR="00532070" w:rsidRDefault="00532070" w:rsidP="001027DF">
            <w:pPr>
              <w:rPr>
                <w:sz w:val="24"/>
                <w:szCs w:val="24"/>
              </w:rPr>
            </w:pPr>
          </w:p>
        </w:tc>
      </w:tr>
    </w:tbl>
    <w:p w14:paraId="7F4CDBAB" w14:textId="77777777" w:rsidR="00D163BD" w:rsidRPr="0082303A" w:rsidRDefault="00D163BD">
      <w:pPr>
        <w:rPr>
          <w:sz w:val="24"/>
          <w:szCs w:val="24"/>
        </w:rPr>
      </w:pP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498"/>
        <w:gridCol w:w="2777"/>
        <w:gridCol w:w="3961"/>
        <w:gridCol w:w="1980"/>
        <w:gridCol w:w="2265"/>
        <w:gridCol w:w="2406"/>
      </w:tblGrid>
      <w:tr w:rsidR="0082303A" w:rsidRPr="0082303A" w14:paraId="36909625" w14:textId="77777777" w:rsidTr="0082303A">
        <w:tc>
          <w:tcPr>
            <w:tcW w:w="498" w:type="dxa"/>
          </w:tcPr>
          <w:p w14:paraId="496F9A55" w14:textId="77777777" w:rsidR="0082303A" w:rsidRPr="0082303A" w:rsidRDefault="0082303A" w:rsidP="001027DF">
            <w:pPr>
              <w:rPr>
                <w:b/>
                <w:sz w:val="24"/>
                <w:szCs w:val="24"/>
              </w:rPr>
            </w:pPr>
            <w:r w:rsidRPr="0082303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3389" w:type="dxa"/>
            <w:gridSpan w:val="5"/>
          </w:tcPr>
          <w:p w14:paraId="6322512A" w14:textId="11B97EFD" w:rsidR="0082303A" w:rsidRPr="0082303A" w:rsidRDefault="0082303A" w:rsidP="0082303A">
            <w:pPr>
              <w:jc w:val="center"/>
              <w:rPr>
                <w:sz w:val="28"/>
                <w:szCs w:val="28"/>
              </w:rPr>
            </w:pPr>
            <w:r w:rsidRPr="0082303A">
              <w:rPr>
                <w:b/>
                <w:sz w:val="28"/>
                <w:szCs w:val="28"/>
              </w:rPr>
              <w:t>Employment</w:t>
            </w:r>
          </w:p>
        </w:tc>
      </w:tr>
      <w:tr w:rsidR="00D163BD" w:rsidRPr="0082303A" w14:paraId="53B05A61" w14:textId="77777777" w:rsidTr="0082303A">
        <w:tc>
          <w:tcPr>
            <w:tcW w:w="498" w:type="dxa"/>
          </w:tcPr>
          <w:p w14:paraId="63DCD3C5" w14:textId="77777777" w:rsidR="00D163BD" w:rsidRPr="0082303A" w:rsidRDefault="00D163BD" w:rsidP="001027DF">
            <w:pPr>
              <w:rPr>
                <w:sz w:val="24"/>
                <w:szCs w:val="24"/>
              </w:rPr>
            </w:pPr>
            <w:r w:rsidRPr="0082303A">
              <w:rPr>
                <w:sz w:val="24"/>
                <w:szCs w:val="24"/>
              </w:rPr>
              <w:t>No</w:t>
            </w:r>
          </w:p>
        </w:tc>
        <w:tc>
          <w:tcPr>
            <w:tcW w:w="2777" w:type="dxa"/>
          </w:tcPr>
          <w:p w14:paraId="29B50D9A" w14:textId="77777777" w:rsidR="00D163BD" w:rsidRPr="0082303A" w:rsidRDefault="00D163BD" w:rsidP="001027DF">
            <w:pPr>
              <w:rPr>
                <w:sz w:val="24"/>
                <w:szCs w:val="24"/>
              </w:rPr>
            </w:pPr>
            <w:r w:rsidRPr="0082303A">
              <w:rPr>
                <w:sz w:val="24"/>
                <w:szCs w:val="24"/>
              </w:rPr>
              <w:t>What (objective)</w:t>
            </w:r>
          </w:p>
        </w:tc>
        <w:tc>
          <w:tcPr>
            <w:tcW w:w="3961" w:type="dxa"/>
          </w:tcPr>
          <w:p w14:paraId="21D7890A" w14:textId="77777777" w:rsidR="00D163BD" w:rsidRPr="0082303A" w:rsidRDefault="00D163BD" w:rsidP="001027DF">
            <w:pPr>
              <w:rPr>
                <w:sz w:val="24"/>
                <w:szCs w:val="24"/>
              </w:rPr>
            </w:pPr>
            <w:r w:rsidRPr="0082303A">
              <w:rPr>
                <w:sz w:val="24"/>
                <w:szCs w:val="24"/>
              </w:rPr>
              <w:t xml:space="preserve"> How (Action)</w:t>
            </w:r>
          </w:p>
        </w:tc>
        <w:tc>
          <w:tcPr>
            <w:tcW w:w="1980" w:type="dxa"/>
          </w:tcPr>
          <w:p w14:paraId="64B11208" w14:textId="5F4623E6" w:rsidR="00D163BD" w:rsidRPr="0082303A" w:rsidRDefault="00E84F24" w:rsidP="00E84F24">
            <w:pPr>
              <w:jc w:val="center"/>
              <w:rPr>
                <w:sz w:val="24"/>
                <w:szCs w:val="24"/>
              </w:rPr>
            </w:pPr>
            <w:r w:rsidRPr="0082303A">
              <w:rPr>
                <w:sz w:val="24"/>
                <w:szCs w:val="24"/>
              </w:rPr>
              <w:t xml:space="preserve">Who </w:t>
            </w:r>
          </w:p>
        </w:tc>
        <w:tc>
          <w:tcPr>
            <w:tcW w:w="2265" w:type="dxa"/>
          </w:tcPr>
          <w:p w14:paraId="780DAF18" w14:textId="77777777" w:rsidR="00D163BD" w:rsidRPr="0082303A" w:rsidRDefault="00D163BD" w:rsidP="001027DF">
            <w:pPr>
              <w:rPr>
                <w:sz w:val="24"/>
                <w:szCs w:val="24"/>
              </w:rPr>
            </w:pPr>
            <w:r w:rsidRPr="0082303A">
              <w:rPr>
                <w:sz w:val="24"/>
                <w:szCs w:val="24"/>
              </w:rPr>
              <w:t>When (Deadline)</w:t>
            </w:r>
          </w:p>
        </w:tc>
        <w:tc>
          <w:tcPr>
            <w:tcW w:w="2406" w:type="dxa"/>
          </w:tcPr>
          <w:p w14:paraId="40032507" w14:textId="77777777" w:rsidR="00D163BD" w:rsidRPr="0082303A" w:rsidRDefault="00D163BD" w:rsidP="001027DF">
            <w:pPr>
              <w:rPr>
                <w:sz w:val="24"/>
                <w:szCs w:val="24"/>
              </w:rPr>
            </w:pPr>
            <w:r w:rsidRPr="0082303A">
              <w:rPr>
                <w:sz w:val="24"/>
                <w:szCs w:val="24"/>
              </w:rPr>
              <w:t xml:space="preserve">Outcome / comments </w:t>
            </w:r>
          </w:p>
        </w:tc>
      </w:tr>
      <w:tr w:rsidR="00D163BD" w:rsidRPr="0082303A" w14:paraId="3FD19B72" w14:textId="77777777" w:rsidTr="0082303A">
        <w:tc>
          <w:tcPr>
            <w:tcW w:w="498" w:type="dxa"/>
          </w:tcPr>
          <w:p w14:paraId="2F88171A" w14:textId="77777777" w:rsidR="00D163BD" w:rsidRPr="0082303A" w:rsidRDefault="00D163BD" w:rsidP="001027DF">
            <w:pPr>
              <w:rPr>
                <w:sz w:val="24"/>
                <w:szCs w:val="24"/>
              </w:rPr>
            </w:pPr>
            <w:r w:rsidRPr="0082303A">
              <w:rPr>
                <w:sz w:val="24"/>
                <w:szCs w:val="24"/>
              </w:rPr>
              <w:t>1</w:t>
            </w:r>
          </w:p>
        </w:tc>
        <w:tc>
          <w:tcPr>
            <w:tcW w:w="2777" w:type="dxa"/>
          </w:tcPr>
          <w:p w14:paraId="12EB0E73" w14:textId="0E722A76" w:rsidR="00D163BD" w:rsidRPr="0082303A" w:rsidRDefault="00D163BD" w:rsidP="001027DF">
            <w:pPr>
              <w:rPr>
                <w:sz w:val="24"/>
                <w:szCs w:val="24"/>
              </w:rPr>
            </w:pPr>
          </w:p>
        </w:tc>
        <w:tc>
          <w:tcPr>
            <w:tcW w:w="3961" w:type="dxa"/>
          </w:tcPr>
          <w:p w14:paraId="5E9608A0" w14:textId="0F69ADEF" w:rsidR="00D163BD" w:rsidRPr="0082303A" w:rsidRDefault="00D163BD" w:rsidP="00A2471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3CD5BA77" w14:textId="0D68F455" w:rsidR="00D163BD" w:rsidRPr="0082303A" w:rsidRDefault="00D163BD" w:rsidP="00102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14:paraId="6E5F46FC" w14:textId="42107BC4" w:rsidR="00D163BD" w:rsidRPr="0082303A" w:rsidRDefault="00D163BD" w:rsidP="00102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14:paraId="583336FE" w14:textId="12D8405A" w:rsidR="00DF22D6" w:rsidRPr="0082303A" w:rsidRDefault="00782CD4" w:rsidP="00102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163BD" w:rsidRPr="0082303A" w14:paraId="186D9F56" w14:textId="77777777" w:rsidTr="0082303A">
        <w:tc>
          <w:tcPr>
            <w:tcW w:w="498" w:type="dxa"/>
          </w:tcPr>
          <w:p w14:paraId="674530D7" w14:textId="77777777" w:rsidR="00D163BD" w:rsidRPr="0082303A" w:rsidRDefault="00D163BD" w:rsidP="001027DF">
            <w:pPr>
              <w:rPr>
                <w:sz w:val="24"/>
                <w:szCs w:val="24"/>
              </w:rPr>
            </w:pPr>
            <w:r w:rsidRPr="0082303A">
              <w:rPr>
                <w:sz w:val="24"/>
                <w:szCs w:val="24"/>
              </w:rPr>
              <w:t>2</w:t>
            </w:r>
          </w:p>
        </w:tc>
        <w:tc>
          <w:tcPr>
            <w:tcW w:w="2777" w:type="dxa"/>
          </w:tcPr>
          <w:p w14:paraId="646F8C6F" w14:textId="3CEBFF72" w:rsidR="00D163BD" w:rsidRPr="0082303A" w:rsidRDefault="00D163BD" w:rsidP="001027DF">
            <w:pPr>
              <w:rPr>
                <w:sz w:val="24"/>
                <w:szCs w:val="24"/>
              </w:rPr>
            </w:pPr>
          </w:p>
        </w:tc>
        <w:tc>
          <w:tcPr>
            <w:tcW w:w="3961" w:type="dxa"/>
          </w:tcPr>
          <w:p w14:paraId="266B607B" w14:textId="6FAF8E1E" w:rsidR="00D163BD" w:rsidRPr="0082303A" w:rsidRDefault="00D163BD" w:rsidP="001027D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00612694" w14:textId="072348E1" w:rsidR="00D163BD" w:rsidRPr="0082303A" w:rsidRDefault="00D163BD" w:rsidP="00423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14:paraId="2A11B1B7" w14:textId="72F39EE2" w:rsidR="00D163BD" w:rsidRPr="0082303A" w:rsidRDefault="00D163BD" w:rsidP="00A22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14:paraId="03DB8AEF" w14:textId="08204C6A" w:rsidR="00D163BD" w:rsidRPr="0082303A" w:rsidRDefault="00782CD4" w:rsidP="00AC4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2276E" w:rsidRPr="0082303A" w14:paraId="5BA26A8F" w14:textId="77777777" w:rsidTr="0082303A">
        <w:tc>
          <w:tcPr>
            <w:tcW w:w="498" w:type="dxa"/>
          </w:tcPr>
          <w:p w14:paraId="6FFC94C0" w14:textId="6502D887" w:rsidR="00A2276E" w:rsidRPr="0082303A" w:rsidRDefault="001E149C" w:rsidP="001027DF">
            <w:pPr>
              <w:rPr>
                <w:sz w:val="24"/>
                <w:szCs w:val="24"/>
              </w:rPr>
            </w:pPr>
            <w:r w:rsidRPr="0082303A">
              <w:rPr>
                <w:sz w:val="24"/>
                <w:szCs w:val="24"/>
              </w:rPr>
              <w:t>3</w:t>
            </w:r>
          </w:p>
        </w:tc>
        <w:tc>
          <w:tcPr>
            <w:tcW w:w="2777" w:type="dxa"/>
          </w:tcPr>
          <w:p w14:paraId="47E3859B" w14:textId="04D47DB2" w:rsidR="00A2276E" w:rsidRPr="0082303A" w:rsidRDefault="00A2276E" w:rsidP="001027DF">
            <w:pPr>
              <w:rPr>
                <w:sz w:val="24"/>
                <w:szCs w:val="24"/>
              </w:rPr>
            </w:pPr>
          </w:p>
        </w:tc>
        <w:tc>
          <w:tcPr>
            <w:tcW w:w="3961" w:type="dxa"/>
          </w:tcPr>
          <w:p w14:paraId="7E896EE3" w14:textId="371A3E4A" w:rsidR="00A2276E" w:rsidRPr="0082303A" w:rsidRDefault="00A2276E" w:rsidP="001027D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796FE3A9" w14:textId="39B385A1" w:rsidR="00A2276E" w:rsidRPr="0082303A" w:rsidRDefault="00A2276E" w:rsidP="00423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14:paraId="547DCB7F" w14:textId="44B39DA4" w:rsidR="00A2276E" w:rsidRPr="0082303A" w:rsidRDefault="00A2276E" w:rsidP="00A22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14:paraId="78F49FC6" w14:textId="0519195B" w:rsidR="00A2276E" w:rsidRPr="0082303A" w:rsidRDefault="00A2276E" w:rsidP="001027DF">
            <w:pPr>
              <w:rPr>
                <w:sz w:val="24"/>
                <w:szCs w:val="24"/>
              </w:rPr>
            </w:pPr>
          </w:p>
        </w:tc>
      </w:tr>
    </w:tbl>
    <w:p w14:paraId="02B2C1DE" w14:textId="6184F206" w:rsidR="00D163BD" w:rsidRPr="0082303A" w:rsidRDefault="00D163BD">
      <w:pPr>
        <w:rPr>
          <w:sz w:val="24"/>
          <w:szCs w:val="24"/>
        </w:rPr>
      </w:pP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499"/>
        <w:gridCol w:w="3200"/>
        <w:gridCol w:w="3960"/>
        <w:gridCol w:w="1834"/>
        <w:gridCol w:w="1984"/>
        <w:gridCol w:w="2410"/>
      </w:tblGrid>
      <w:tr w:rsidR="005552E3" w:rsidRPr="0082303A" w14:paraId="70243F50" w14:textId="77777777" w:rsidTr="00410063">
        <w:tc>
          <w:tcPr>
            <w:tcW w:w="499" w:type="dxa"/>
          </w:tcPr>
          <w:p w14:paraId="75F4EE06" w14:textId="77777777" w:rsidR="005552E3" w:rsidRPr="0082303A" w:rsidRDefault="005552E3" w:rsidP="001027DF">
            <w:pPr>
              <w:rPr>
                <w:b/>
                <w:sz w:val="24"/>
                <w:szCs w:val="24"/>
              </w:rPr>
            </w:pPr>
            <w:r w:rsidRPr="0082303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388" w:type="dxa"/>
            <w:gridSpan w:val="5"/>
          </w:tcPr>
          <w:p w14:paraId="48B8AF27" w14:textId="26C79015" w:rsidR="005552E3" w:rsidRPr="0082303A" w:rsidRDefault="005552E3" w:rsidP="005552E3">
            <w:pPr>
              <w:jc w:val="center"/>
              <w:rPr>
                <w:sz w:val="28"/>
                <w:szCs w:val="28"/>
              </w:rPr>
            </w:pPr>
            <w:r w:rsidRPr="0082303A">
              <w:rPr>
                <w:b/>
                <w:sz w:val="28"/>
                <w:szCs w:val="28"/>
              </w:rPr>
              <w:t>Monitoring and Measuring</w:t>
            </w:r>
          </w:p>
        </w:tc>
      </w:tr>
      <w:tr w:rsidR="006323D2" w:rsidRPr="0082303A" w14:paraId="2F892208" w14:textId="77777777" w:rsidTr="00410063">
        <w:tc>
          <w:tcPr>
            <w:tcW w:w="499" w:type="dxa"/>
          </w:tcPr>
          <w:p w14:paraId="399DC79D" w14:textId="77777777" w:rsidR="00D163BD" w:rsidRPr="0082303A" w:rsidRDefault="00D163BD" w:rsidP="001027DF">
            <w:pPr>
              <w:rPr>
                <w:sz w:val="24"/>
                <w:szCs w:val="24"/>
              </w:rPr>
            </w:pPr>
            <w:bookmarkStart w:id="1" w:name="_Hlk483319123"/>
            <w:r w:rsidRPr="0082303A">
              <w:rPr>
                <w:sz w:val="24"/>
                <w:szCs w:val="24"/>
              </w:rPr>
              <w:t>No</w:t>
            </w:r>
          </w:p>
        </w:tc>
        <w:tc>
          <w:tcPr>
            <w:tcW w:w="3200" w:type="dxa"/>
          </w:tcPr>
          <w:p w14:paraId="74FFAD12" w14:textId="77777777" w:rsidR="00D163BD" w:rsidRPr="0082303A" w:rsidRDefault="00D163BD" w:rsidP="001027DF">
            <w:pPr>
              <w:rPr>
                <w:sz w:val="24"/>
                <w:szCs w:val="24"/>
              </w:rPr>
            </w:pPr>
            <w:r w:rsidRPr="0082303A">
              <w:rPr>
                <w:sz w:val="24"/>
                <w:szCs w:val="24"/>
              </w:rPr>
              <w:t>What (objective)</w:t>
            </w:r>
          </w:p>
        </w:tc>
        <w:tc>
          <w:tcPr>
            <w:tcW w:w="3960" w:type="dxa"/>
          </w:tcPr>
          <w:p w14:paraId="0F9F7FFB" w14:textId="77777777" w:rsidR="00D163BD" w:rsidRPr="0082303A" w:rsidRDefault="00D163BD" w:rsidP="001027DF">
            <w:pPr>
              <w:rPr>
                <w:sz w:val="24"/>
                <w:szCs w:val="24"/>
              </w:rPr>
            </w:pPr>
            <w:r w:rsidRPr="0082303A">
              <w:rPr>
                <w:sz w:val="24"/>
                <w:szCs w:val="24"/>
              </w:rPr>
              <w:t xml:space="preserve"> How (Action)</w:t>
            </w:r>
          </w:p>
        </w:tc>
        <w:tc>
          <w:tcPr>
            <w:tcW w:w="1834" w:type="dxa"/>
          </w:tcPr>
          <w:p w14:paraId="74FD7E25" w14:textId="122CD16A" w:rsidR="00D163BD" w:rsidRPr="0082303A" w:rsidRDefault="00423FEE" w:rsidP="00423FEE">
            <w:pPr>
              <w:jc w:val="center"/>
              <w:rPr>
                <w:sz w:val="24"/>
                <w:szCs w:val="24"/>
              </w:rPr>
            </w:pPr>
            <w:r w:rsidRPr="0082303A">
              <w:rPr>
                <w:sz w:val="24"/>
                <w:szCs w:val="24"/>
              </w:rPr>
              <w:t xml:space="preserve">Who </w:t>
            </w:r>
          </w:p>
        </w:tc>
        <w:tc>
          <w:tcPr>
            <w:tcW w:w="1984" w:type="dxa"/>
          </w:tcPr>
          <w:p w14:paraId="3BDD59F6" w14:textId="77777777" w:rsidR="00D163BD" w:rsidRPr="0082303A" w:rsidRDefault="00D163BD" w:rsidP="001027DF">
            <w:pPr>
              <w:rPr>
                <w:sz w:val="24"/>
                <w:szCs w:val="24"/>
              </w:rPr>
            </w:pPr>
            <w:r w:rsidRPr="0082303A">
              <w:rPr>
                <w:sz w:val="24"/>
                <w:szCs w:val="24"/>
              </w:rPr>
              <w:t>When (Deadline)</w:t>
            </w:r>
          </w:p>
        </w:tc>
        <w:tc>
          <w:tcPr>
            <w:tcW w:w="2410" w:type="dxa"/>
          </w:tcPr>
          <w:p w14:paraId="35D10A69" w14:textId="77777777" w:rsidR="00D163BD" w:rsidRPr="0082303A" w:rsidRDefault="00D163BD" w:rsidP="001027DF">
            <w:pPr>
              <w:rPr>
                <w:sz w:val="24"/>
                <w:szCs w:val="24"/>
              </w:rPr>
            </w:pPr>
            <w:r w:rsidRPr="0082303A">
              <w:rPr>
                <w:sz w:val="24"/>
                <w:szCs w:val="24"/>
              </w:rPr>
              <w:t xml:space="preserve">Outcome / comments </w:t>
            </w:r>
          </w:p>
        </w:tc>
      </w:tr>
      <w:bookmarkEnd w:id="1"/>
      <w:tr w:rsidR="006323D2" w:rsidRPr="0082303A" w14:paraId="0CD3EED1" w14:textId="77777777" w:rsidTr="00410063">
        <w:tc>
          <w:tcPr>
            <w:tcW w:w="499" w:type="dxa"/>
          </w:tcPr>
          <w:p w14:paraId="3AEB561D" w14:textId="77777777" w:rsidR="00D163BD" w:rsidRPr="0082303A" w:rsidRDefault="00D163BD" w:rsidP="001027DF">
            <w:pPr>
              <w:rPr>
                <w:sz w:val="24"/>
                <w:szCs w:val="24"/>
              </w:rPr>
            </w:pPr>
            <w:r w:rsidRPr="0082303A">
              <w:rPr>
                <w:sz w:val="24"/>
                <w:szCs w:val="24"/>
              </w:rPr>
              <w:t>1</w:t>
            </w:r>
          </w:p>
        </w:tc>
        <w:tc>
          <w:tcPr>
            <w:tcW w:w="3200" w:type="dxa"/>
          </w:tcPr>
          <w:p w14:paraId="71535BC4" w14:textId="12AEF86B" w:rsidR="00D163BD" w:rsidRPr="0082303A" w:rsidRDefault="00D163BD" w:rsidP="001027DF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25F4681D" w14:textId="5FFD478E" w:rsidR="00D163BD" w:rsidRPr="0082303A" w:rsidRDefault="00D163BD" w:rsidP="005552E3">
            <w:pPr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14:paraId="2C4AE865" w14:textId="3EB92640" w:rsidR="00D163BD" w:rsidRPr="0082303A" w:rsidRDefault="00D163BD" w:rsidP="00102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0C22596" w14:textId="1383B4BB" w:rsidR="00D163BD" w:rsidRPr="0082303A" w:rsidRDefault="00D163BD" w:rsidP="00102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328BC7D" w14:textId="64427593" w:rsidR="00D163BD" w:rsidRPr="0082303A" w:rsidRDefault="00782CD4" w:rsidP="00102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323D2" w:rsidRPr="0082303A" w14:paraId="3BE9AABD" w14:textId="77777777" w:rsidTr="00410063">
        <w:tc>
          <w:tcPr>
            <w:tcW w:w="499" w:type="dxa"/>
          </w:tcPr>
          <w:p w14:paraId="397D6E84" w14:textId="77777777" w:rsidR="00D163BD" w:rsidRPr="0082303A" w:rsidRDefault="00D163BD" w:rsidP="001027DF">
            <w:pPr>
              <w:rPr>
                <w:sz w:val="24"/>
                <w:szCs w:val="24"/>
              </w:rPr>
            </w:pPr>
            <w:r w:rsidRPr="0082303A">
              <w:rPr>
                <w:sz w:val="24"/>
                <w:szCs w:val="24"/>
              </w:rPr>
              <w:t>2</w:t>
            </w:r>
          </w:p>
        </w:tc>
        <w:tc>
          <w:tcPr>
            <w:tcW w:w="3200" w:type="dxa"/>
          </w:tcPr>
          <w:p w14:paraId="1C058656" w14:textId="62E9C9B9" w:rsidR="00D163BD" w:rsidRPr="0082303A" w:rsidRDefault="00D163BD" w:rsidP="001027DF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1AFF568E" w14:textId="65D6222B" w:rsidR="00D163BD" w:rsidRPr="0082303A" w:rsidRDefault="00D163BD" w:rsidP="001027DF">
            <w:pPr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14:paraId="50A839BC" w14:textId="180DD5F7" w:rsidR="00D163BD" w:rsidRPr="0082303A" w:rsidRDefault="00D163BD" w:rsidP="00423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0BBCB52" w14:textId="5D7CCE93" w:rsidR="00D163BD" w:rsidRPr="0082303A" w:rsidRDefault="00D163BD" w:rsidP="005C74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F73E374" w14:textId="7D60E6CE" w:rsidR="00DF22D6" w:rsidRPr="0082303A" w:rsidRDefault="00782CD4" w:rsidP="00102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0C313914" w14:textId="18FE72B9" w:rsidR="00D163BD" w:rsidRPr="0082303A" w:rsidRDefault="00D163BD">
      <w:pPr>
        <w:rPr>
          <w:sz w:val="24"/>
          <w:szCs w:val="24"/>
        </w:rPr>
      </w:pPr>
    </w:p>
    <w:p w14:paraId="7483D82E" w14:textId="52DA9E66" w:rsidR="00140179" w:rsidRPr="0082303A" w:rsidRDefault="00140179">
      <w:pPr>
        <w:rPr>
          <w:sz w:val="24"/>
          <w:szCs w:val="24"/>
        </w:rPr>
      </w:pPr>
    </w:p>
    <w:sectPr w:rsidR="00140179" w:rsidRPr="0082303A" w:rsidSect="00BD01AE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A403A" w14:textId="77777777" w:rsidR="008B2564" w:rsidRDefault="008B2564" w:rsidP="00423FEE">
      <w:pPr>
        <w:spacing w:after="0" w:line="240" w:lineRule="auto"/>
      </w:pPr>
      <w:r>
        <w:separator/>
      </w:r>
    </w:p>
  </w:endnote>
  <w:endnote w:type="continuationSeparator" w:id="0">
    <w:p w14:paraId="4F3B554A" w14:textId="77777777" w:rsidR="008B2564" w:rsidRDefault="008B2564" w:rsidP="00423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17297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DC09AD" w14:textId="7164695A" w:rsidR="001027DF" w:rsidRDefault="001027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21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58FB4A" w14:textId="77777777" w:rsidR="001027DF" w:rsidRDefault="001027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F5541" w14:textId="77777777" w:rsidR="008B2564" w:rsidRDefault="008B2564" w:rsidP="00423FEE">
      <w:pPr>
        <w:spacing w:after="0" w:line="240" w:lineRule="auto"/>
      </w:pPr>
      <w:r>
        <w:separator/>
      </w:r>
    </w:p>
  </w:footnote>
  <w:footnote w:type="continuationSeparator" w:id="0">
    <w:p w14:paraId="7FCD4515" w14:textId="77777777" w:rsidR="008B2564" w:rsidRDefault="008B2564" w:rsidP="00423F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72"/>
    <w:rsid w:val="0000572D"/>
    <w:rsid w:val="0001267F"/>
    <w:rsid w:val="0005762E"/>
    <w:rsid w:val="00065CDB"/>
    <w:rsid w:val="0008671C"/>
    <w:rsid w:val="00096283"/>
    <w:rsid w:val="000B7730"/>
    <w:rsid w:val="000C3574"/>
    <w:rsid w:val="000C5F2E"/>
    <w:rsid w:val="000D0826"/>
    <w:rsid w:val="000D1830"/>
    <w:rsid w:val="000E3127"/>
    <w:rsid w:val="000E32B5"/>
    <w:rsid w:val="000E7CF9"/>
    <w:rsid w:val="000E7FEA"/>
    <w:rsid w:val="000F622C"/>
    <w:rsid w:val="001027DF"/>
    <w:rsid w:val="00113735"/>
    <w:rsid w:val="0013374B"/>
    <w:rsid w:val="00140179"/>
    <w:rsid w:val="001528C7"/>
    <w:rsid w:val="00152A5D"/>
    <w:rsid w:val="0015611F"/>
    <w:rsid w:val="00193105"/>
    <w:rsid w:val="001A2244"/>
    <w:rsid w:val="001A7864"/>
    <w:rsid w:val="001D4BF2"/>
    <w:rsid w:val="001D5CFD"/>
    <w:rsid w:val="001E149C"/>
    <w:rsid w:val="001E23EB"/>
    <w:rsid w:val="001E500E"/>
    <w:rsid w:val="001E5C5A"/>
    <w:rsid w:val="00210926"/>
    <w:rsid w:val="002233E5"/>
    <w:rsid w:val="00261083"/>
    <w:rsid w:val="002A5507"/>
    <w:rsid w:val="002A5EDC"/>
    <w:rsid w:val="002A74B9"/>
    <w:rsid w:val="002B2526"/>
    <w:rsid w:val="002E1DE2"/>
    <w:rsid w:val="002E1EC7"/>
    <w:rsid w:val="002F4A35"/>
    <w:rsid w:val="0034454B"/>
    <w:rsid w:val="00380D32"/>
    <w:rsid w:val="00392947"/>
    <w:rsid w:val="003936D2"/>
    <w:rsid w:val="003C71C2"/>
    <w:rsid w:val="003D3697"/>
    <w:rsid w:val="003D3980"/>
    <w:rsid w:val="003D5FC3"/>
    <w:rsid w:val="003F2A27"/>
    <w:rsid w:val="003F4443"/>
    <w:rsid w:val="00400E5B"/>
    <w:rsid w:val="00410063"/>
    <w:rsid w:val="004230C8"/>
    <w:rsid w:val="00423FEE"/>
    <w:rsid w:val="004470FF"/>
    <w:rsid w:val="00461D5F"/>
    <w:rsid w:val="00462FB0"/>
    <w:rsid w:val="00472703"/>
    <w:rsid w:val="004931DC"/>
    <w:rsid w:val="00494600"/>
    <w:rsid w:val="004E1FE0"/>
    <w:rsid w:val="004F4A72"/>
    <w:rsid w:val="00501577"/>
    <w:rsid w:val="00501A3E"/>
    <w:rsid w:val="00532070"/>
    <w:rsid w:val="005323AD"/>
    <w:rsid w:val="0054575B"/>
    <w:rsid w:val="00546DEF"/>
    <w:rsid w:val="005515D7"/>
    <w:rsid w:val="005552E3"/>
    <w:rsid w:val="0058717E"/>
    <w:rsid w:val="00591E7B"/>
    <w:rsid w:val="005A3549"/>
    <w:rsid w:val="005C74E4"/>
    <w:rsid w:val="005D5865"/>
    <w:rsid w:val="005E08F7"/>
    <w:rsid w:val="005E7E42"/>
    <w:rsid w:val="005F36B0"/>
    <w:rsid w:val="00600619"/>
    <w:rsid w:val="00604AD8"/>
    <w:rsid w:val="006260D3"/>
    <w:rsid w:val="006323D2"/>
    <w:rsid w:val="00653151"/>
    <w:rsid w:val="006559C0"/>
    <w:rsid w:val="006573C3"/>
    <w:rsid w:val="00665FF5"/>
    <w:rsid w:val="00691EBA"/>
    <w:rsid w:val="006A749E"/>
    <w:rsid w:val="006B30D6"/>
    <w:rsid w:val="006B59F8"/>
    <w:rsid w:val="006D36E9"/>
    <w:rsid w:val="0071233F"/>
    <w:rsid w:val="00742568"/>
    <w:rsid w:val="00766DC8"/>
    <w:rsid w:val="00772273"/>
    <w:rsid w:val="00776339"/>
    <w:rsid w:val="00782CD4"/>
    <w:rsid w:val="00790D69"/>
    <w:rsid w:val="007929A2"/>
    <w:rsid w:val="007A09E9"/>
    <w:rsid w:val="007B6839"/>
    <w:rsid w:val="007E3C16"/>
    <w:rsid w:val="007E50AD"/>
    <w:rsid w:val="007F2F56"/>
    <w:rsid w:val="007F4C5E"/>
    <w:rsid w:val="00802F81"/>
    <w:rsid w:val="008060A3"/>
    <w:rsid w:val="00814A8D"/>
    <w:rsid w:val="00821B6F"/>
    <w:rsid w:val="0082303A"/>
    <w:rsid w:val="0084726B"/>
    <w:rsid w:val="00847BDE"/>
    <w:rsid w:val="008558A0"/>
    <w:rsid w:val="008611E4"/>
    <w:rsid w:val="008629AC"/>
    <w:rsid w:val="00892AD3"/>
    <w:rsid w:val="00896E48"/>
    <w:rsid w:val="008979D0"/>
    <w:rsid w:val="008B153A"/>
    <w:rsid w:val="008B2564"/>
    <w:rsid w:val="008B29EA"/>
    <w:rsid w:val="00914D87"/>
    <w:rsid w:val="00926511"/>
    <w:rsid w:val="0093129A"/>
    <w:rsid w:val="00951607"/>
    <w:rsid w:val="00951772"/>
    <w:rsid w:val="0098162A"/>
    <w:rsid w:val="009817CF"/>
    <w:rsid w:val="009821A0"/>
    <w:rsid w:val="00982A37"/>
    <w:rsid w:val="009852AF"/>
    <w:rsid w:val="00991BB7"/>
    <w:rsid w:val="00995EDA"/>
    <w:rsid w:val="009A3B5C"/>
    <w:rsid w:val="009B153B"/>
    <w:rsid w:val="009B4293"/>
    <w:rsid w:val="009B54EF"/>
    <w:rsid w:val="009C4B0F"/>
    <w:rsid w:val="009F6093"/>
    <w:rsid w:val="00A119BC"/>
    <w:rsid w:val="00A1510D"/>
    <w:rsid w:val="00A2276E"/>
    <w:rsid w:val="00A24710"/>
    <w:rsid w:val="00A37165"/>
    <w:rsid w:val="00A37C7F"/>
    <w:rsid w:val="00A540A8"/>
    <w:rsid w:val="00A617EC"/>
    <w:rsid w:val="00A64668"/>
    <w:rsid w:val="00A72261"/>
    <w:rsid w:val="00AC4057"/>
    <w:rsid w:val="00AF0089"/>
    <w:rsid w:val="00AF475D"/>
    <w:rsid w:val="00B55E63"/>
    <w:rsid w:val="00B77AE7"/>
    <w:rsid w:val="00B82F7D"/>
    <w:rsid w:val="00B86145"/>
    <w:rsid w:val="00B903BD"/>
    <w:rsid w:val="00B93401"/>
    <w:rsid w:val="00B94510"/>
    <w:rsid w:val="00BC78BA"/>
    <w:rsid w:val="00BD01AE"/>
    <w:rsid w:val="00C77DB5"/>
    <w:rsid w:val="00C97A15"/>
    <w:rsid w:val="00CA1199"/>
    <w:rsid w:val="00CB0E36"/>
    <w:rsid w:val="00CB7964"/>
    <w:rsid w:val="00CC088D"/>
    <w:rsid w:val="00CF1299"/>
    <w:rsid w:val="00CF4A26"/>
    <w:rsid w:val="00D008A4"/>
    <w:rsid w:val="00D014C8"/>
    <w:rsid w:val="00D163BD"/>
    <w:rsid w:val="00D2029B"/>
    <w:rsid w:val="00D351F2"/>
    <w:rsid w:val="00D36735"/>
    <w:rsid w:val="00D43188"/>
    <w:rsid w:val="00D513D8"/>
    <w:rsid w:val="00D80990"/>
    <w:rsid w:val="00DB4E3A"/>
    <w:rsid w:val="00DC0ADD"/>
    <w:rsid w:val="00DD4E97"/>
    <w:rsid w:val="00DF22D6"/>
    <w:rsid w:val="00E02EAA"/>
    <w:rsid w:val="00E135DC"/>
    <w:rsid w:val="00E16578"/>
    <w:rsid w:val="00E23F19"/>
    <w:rsid w:val="00E262B5"/>
    <w:rsid w:val="00E417D6"/>
    <w:rsid w:val="00E62EC8"/>
    <w:rsid w:val="00E63133"/>
    <w:rsid w:val="00E73A15"/>
    <w:rsid w:val="00E8330C"/>
    <w:rsid w:val="00E84F24"/>
    <w:rsid w:val="00E862C6"/>
    <w:rsid w:val="00E87AA5"/>
    <w:rsid w:val="00E96039"/>
    <w:rsid w:val="00EB5666"/>
    <w:rsid w:val="00EE2311"/>
    <w:rsid w:val="00EF535F"/>
    <w:rsid w:val="00F0149A"/>
    <w:rsid w:val="00F032E8"/>
    <w:rsid w:val="00F2687B"/>
    <w:rsid w:val="00F26C5C"/>
    <w:rsid w:val="00F705AF"/>
    <w:rsid w:val="00F71554"/>
    <w:rsid w:val="00F76A51"/>
    <w:rsid w:val="00F76D33"/>
    <w:rsid w:val="00F96A95"/>
    <w:rsid w:val="00F97052"/>
    <w:rsid w:val="00FA69E8"/>
    <w:rsid w:val="00FC7105"/>
    <w:rsid w:val="00FD1903"/>
    <w:rsid w:val="00FE2779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B15097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6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62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3F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FEE"/>
  </w:style>
  <w:style w:type="paragraph" w:styleId="Footer">
    <w:name w:val="footer"/>
    <w:basedOn w:val="Normal"/>
    <w:link w:val="FooterChar"/>
    <w:uiPriority w:val="99"/>
    <w:unhideWhenUsed/>
    <w:rsid w:val="00423F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FEE"/>
  </w:style>
  <w:style w:type="paragraph" w:styleId="BalloonText">
    <w:name w:val="Balloon Text"/>
    <w:basedOn w:val="Normal"/>
    <w:link w:val="BalloonTextChar"/>
    <w:uiPriority w:val="99"/>
    <w:semiHidden/>
    <w:unhideWhenUsed/>
    <w:rsid w:val="00C77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D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014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4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14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4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14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2DC3E-B285-4BBE-B5E0-7CA8D07E9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4FB8D8D1</Template>
  <TotalTime>0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2018-07-31T14:32:00Z</dcterms:created>
  <dcterms:modified xsi:type="dcterms:W3CDTF">2018-07-31T14:32:00Z</dcterms:modified>
</cp:coreProperties>
</file>