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9B0F" w14:textId="77777777" w:rsidR="004A63B7" w:rsidRP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  <w:b/>
          <w:color w:val="000000" w:themeColor="text1"/>
          <w:sz w:val="28"/>
        </w:rPr>
      </w:pPr>
      <w:r w:rsidRPr="004A63B7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46A055A9" wp14:editId="10030D56">
            <wp:simplePos x="0" y="0"/>
            <wp:positionH relativeFrom="column">
              <wp:posOffset>5105400</wp:posOffset>
            </wp:positionH>
            <wp:positionV relativeFrom="paragraph">
              <wp:posOffset>-694690</wp:posOffset>
            </wp:positionV>
            <wp:extent cx="1289685" cy="1222375"/>
            <wp:effectExtent l="0" t="0" r="5715" b="0"/>
            <wp:wrapNone/>
            <wp:docPr id="4" name="Picture 4" descr="sciencecouncil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encecouncil_logo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3B7">
        <w:rPr>
          <w:rFonts w:ascii="Arial" w:hAnsi="Arial" w:cs="Arial"/>
          <w:b/>
          <w:color w:val="000000" w:themeColor="text1"/>
          <w:sz w:val="28"/>
        </w:rPr>
        <w:t>Science Council CPD Award</w:t>
      </w:r>
      <w:r w:rsidR="00F0192E">
        <w:rPr>
          <w:rFonts w:ascii="Arial" w:hAnsi="Arial" w:cs="Arial"/>
          <w:b/>
          <w:color w:val="000000" w:themeColor="text1"/>
          <w:sz w:val="28"/>
        </w:rPr>
        <w:t>s</w:t>
      </w:r>
      <w:r w:rsidR="004B6F70">
        <w:rPr>
          <w:rFonts w:ascii="Arial" w:hAnsi="Arial" w:cs="Arial"/>
          <w:b/>
          <w:color w:val="000000" w:themeColor="text1"/>
          <w:sz w:val="28"/>
        </w:rPr>
        <w:t xml:space="preserve"> 2018</w:t>
      </w:r>
    </w:p>
    <w:p w14:paraId="2A7B6152" w14:textId="77777777" w:rsidR="004A63B7" w:rsidRP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  <w:b/>
          <w:color w:val="000000" w:themeColor="text1"/>
          <w:sz w:val="28"/>
        </w:rPr>
      </w:pPr>
    </w:p>
    <w:p w14:paraId="5A515C95" w14:textId="77777777" w:rsidR="004A63B7" w:rsidRP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  <w:color w:val="000000" w:themeColor="text1"/>
          <w:sz w:val="28"/>
        </w:rPr>
      </w:pPr>
      <w:r w:rsidRPr="004A63B7">
        <w:rPr>
          <w:rFonts w:ascii="Arial" w:hAnsi="Arial" w:cs="Arial"/>
          <w:color w:val="000000" w:themeColor="text1"/>
          <w:sz w:val="28"/>
        </w:rPr>
        <w:t>Nominee Declaration Form</w:t>
      </w:r>
    </w:p>
    <w:p w14:paraId="7E599924" w14:textId="77777777"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  <w:b/>
          <w:sz w:val="28"/>
        </w:rPr>
      </w:pPr>
    </w:p>
    <w:p w14:paraId="4E54F230" w14:textId="77777777" w:rsidR="004A63B7" w:rsidRPr="004A63B7" w:rsidRDefault="004A63B7" w:rsidP="003940B8">
      <w:pPr>
        <w:tabs>
          <w:tab w:val="left" w:pos="5430"/>
        </w:tabs>
        <w:spacing w:after="0"/>
        <w:jc w:val="both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954"/>
      </w:tblGrid>
      <w:tr w:rsidR="004A63B7" w14:paraId="74CAF2FF" w14:textId="77777777" w:rsidTr="00070C5A">
        <w:tc>
          <w:tcPr>
            <w:tcW w:w="1951" w:type="dxa"/>
          </w:tcPr>
          <w:p w14:paraId="2BDBFBDF" w14:textId="77777777" w:rsidR="004A63B7" w:rsidRPr="00A207EA" w:rsidRDefault="004A63B7" w:rsidP="004A63B7">
            <w:pPr>
              <w:tabs>
                <w:tab w:val="left" w:pos="5430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A207EA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4" w:type="dxa"/>
          </w:tcPr>
          <w:p w14:paraId="315A6B16" w14:textId="77777777" w:rsidR="004A63B7" w:rsidRDefault="004A63B7" w:rsidP="004A63B7">
            <w:pPr>
              <w:tabs>
                <w:tab w:val="left" w:pos="54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A63B7" w14:paraId="20872B81" w14:textId="77777777" w:rsidTr="00070C5A">
        <w:tc>
          <w:tcPr>
            <w:tcW w:w="1951" w:type="dxa"/>
          </w:tcPr>
          <w:p w14:paraId="28D90FD5" w14:textId="77777777" w:rsidR="004A63B7" w:rsidRPr="00A207EA" w:rsidRDefault="004A63B7" w:rsidP="004A63B7">
            <w:pPr>
              <w:tabs>
                <w:tab w:val="left" w:pos="5430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A207EA">
              <w:rPr>
                <w:rFonts w:ascii="Arial" w:hAnsi="Arial" w:cs="Arial"/>
                <w:b/>
              </w:rPr>
              <w:t>Licensed Body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4" w:type="dxa"/>
          </w:tcPr>
          <w:p w14:paraId="2A412723" w14:textId="77777777" w:rsidR="004A63B7" w:rsidRDefault="004A63B7" w:rsidP="004A63B7">
            <w:pPr>
              <w:tabs>
                <w:tab w:val="left" w:pos="54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A63B7" w14:paraId="58F1EC49" w14:textId="77777777" w:rsidTr="00070C5A">
        <w:trPr>
          <w:trHeight w:val="323"/>
        </w:trPr>
        <w:tc>
          <w:tcPr>
            <w:tcW w:w="1951" w:type="dxa"/>
          </w:tcPr>
          <w:p w14:paraId="7C9CB9C5" w14:textId="77777777" w:rsidR="004A63B7" w:rsidRPr="00A207EA" w:rsidRDefault="004A63B7" w:rsidP="004A63B7">
            <w:pPr>
              <w:tabs>
                <w:tab w:val="left" w:pos="5430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A207EA">
              <w:rPr>
                <w:rFonts w:ascii="Arial" w:hAnsi="Arial" w:cs="Arial"/>
                <w:b/>
              </w:rPr>
              <w:t>Registration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4" w:type="dxa"/>
          </w:tcPr>
          <w:p w14:paraId="238FA677" w14:textId="77777777" w:rsidR="004A63B7" w:rsidRDefault="004A63B7" w:rsidP="004A63B7">
            <w:pPr>
              <w:tabs>
                <w:tab w:val="left" w:pos="1530"/>
                <w:tab w:val="center" w:pos="3537"/>
                <w:tab w:val="left" w:pos="4335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CSci </w:t>
            </w:r>
            <w:sdt>
              <w:sdtPr>
                <w:rPr>
                  <w:rFonts w:ascii="Arial" w:hAnsi="Arial" w:cs="Arial"/>
                </w:rPr>
                <w:id w:val="-2628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CSciTeach </w:t>
            </w:r>
            <w:sdt>
              <w:sdtPr>
                <w:rPr>
                  <w:rFonts w:ascii="Arial" w:hAnsi="Arial" w:cs="Arial"/>
                </w:rPr>
                <w:id w:val="-174271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RSci </w:t>
            </w:r>
            <w:sdt>
              <w:sdtPr>
                <w:rPr>
                  <w:rFonts w:ascii="Arial" w:hAnsi="Arial" w:cs="Arial"/>
                </w:rPr>
                <w:id w:val="-10295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RSciTech </w:t>
            </w:r>
            <w:sdt>
              <w:sdtPr>
                <w:rPr>
                  <w:rFonts w:ascii="Arial" w:hAnsi="Arial" w:cs="Arial"/>
                </w:rPr>
                <w:id w:val="-136813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54028A2E" w14:textId="77777777"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14:paraId="007BE281" w14:textId="77777777"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14:paraId="2BAD0F89" w14:textId="77777777" w:rsidR="006F48B8" w:rsidRDefault="004A63B7" w:rsidP="004A63B7">
      <w:pPr>
        <w:spacing w:after="0"/>
        <w:rPr>
          <w:rFonts w:ascii="Arial" w:hAnsi="Arial" w:cs="Arial"/>
        </w:rPr>
      </w:pPr>
      <w:r w:rsidRPr="00B074EA">
        <w:rPr>
          <w:rFonts w:ascii="Arial" w:hAnsi="Arial" w:cs="Arial"/>
        </w:rPr>
        <w:t>I declare</w:t>
      </w:r>
      <w:r w:rsidR="006F48B8">
        <w:rPr>
          <w:rFonts w:ascii="Arial" w:hAnsi="Arial" w:cs="Arial"/>
        </w:rPr>
        <w:t xml:space="preserve"> that I understand my CPD record</w:t>
      </w:r>
      <w:r w:rsidRPr="00B074EA">
        <w:rPr>
          <w:rFonts w:ascii="Arial" w:hAnsi="Arial" w:cs="Arial"/>
        </w:rPr>
        <w:t xml:space="preserve"> has been </w:t>
      </w:r>
      <w:r w:rsidR="009546CD">
        <w:rPr>
          <w:rFonts w:ascii="Arial" w:hAnsi="Arial" w:cs="Arial"/>
        </w:rPr>
        <w:t>submitted as a nomination</w:t>
      </w:r>
      <w:r w:rsidRPr="00B074EA">
        <w:rPr>
          <w:rFonts w:ascii="Arial" w:hAnsi="Arial" w:cs="Arial"/>
        </w:rPr>
        <w:t xml:space="preserve"> for the Science </w:t>
      </w:r>
      <w:r w:rsidR="006F48B8">
        <w:rPr>
          <w:rFonts w:ascii="Arial" w:hAnsi="Arial" w:cs="Arial"/>
        </w:rPr>
        <w:t xml:space="preserve">Council's CPD Awards and that my licensed </w:t>
      </w:r>
      <w:r w:rsidR="000B5426">
        <w:rPr>
          <w:rFonts w:ascii="Arial" w:hAnsi="Arial" w:cs="Arial"/>
        </w:rPr>
        <w:t xml:space="preserve">professional </w:t>
      </w:r>
      <w:r w:rsidR="006F48B8">
        <w:rPr>
          <w:rFonts w:ascii="Arial" w:hAnsi="Arial" w:cs="Arial"/>
        </w:rPr>
        <w:t xml:space="preserve">body will be notified about my nomination. </w:t>
      </w:r>
      <w:sdt>
        <w:sdtPr>
          <w:rPr>
            <w:rFonts w:ascii="Arial" w:hAnsi="Arial" w:cs="Arial"/>
          </w:rPr>
          <w:id w:val="4033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8B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939B5BE" w14:textId="77777777" w:rsidR="006F48B8" w:rsidRDefault="006F48B8" w:rsidP="004A63B7">
      <w:pPr>
        <w:spacing w:after="0"/>
        <w:rPr>
          <w:rFonts w:ascii="Arial" w:hAnsi="Arial" w:cs="Arial"/>
        </w:rPr>
      </w:pPr>
    </w:p>
    <w:p w14:paraId="25FDF721" w14:textId="77777777" w:rsidR="006F48B8" w:rsidRDefault="004A63B7" w:rsidP="004A63B7">
      <w:pPr>
        <w:spacing w:after="0"/>
        <w:rPr>
          <w:rFonts w:ascii="Arial" w:hAnsi="Arial" w:cs="Arial"/>
        </w:rPr>
      </w:pPr>
      <w:r w:rsidRPr="00B074EA">
        <w:rPr>
          <w:rFonts w:ascii="Arial" w:hAnsi="Arial" w:cs="Arial"/>
        </w:rPr>
        <w:t xml:space="preserve">I understand that my CPD record </w:t>
      </w:r>
      <w:r w:rsidR="006F48B8">
        <w:rPr>
          <w:rFonts w:ascii="Arial" w:hAnsi="Arial" w:cs="Arial"/>
        </w:rPr>
        <w:t>may</w:t>
      </w:r>
      <w:r w:rsidRPr="00B074EA">
        <w:rPr>
          <w:rFonts w:ascii="Arial" w:hAnsi="Arial" w:cs="Arial"/>
        </w:rPr>
        <w:t xml:space="preserve"> be looked at by </w:t>
      </w:r>
      <w:r w:rsidR="006F48B8">
        <w:rPr>
          <w:rFonts w:ascii="Arial" w:hAnsi="Arial" w:cs="Arial"/>
        </w:rPr>
        <w:t>a Judging Panel</w:t>
      </w:r>
      <w:r w:rsidRPr="00B074EA">
        <w:rPr>
          <w:rFonts w:ascii="Arial" w:hAnsi="Arial" w:cs="Arial"/>
        </w:rPr>
        <w:t xml:space="preserve"> from outside of my own licensed professional body and that all confidentiality</w:t>
      </w:r>
      <w:r>
        <w:rPr>
          <w:rFonts w:ascii="Arial" w:hAnsi="Arial" w:cs="Arial"/>
        </w:rPr>
        <w:t xml:space="preserve"> matters</w:t>
      </w:r>
      <w:r w:rsidRPr="00B074EA">
        <w:rPr>
          <w:rFonts w:ascii="Arial" w:hAnsi="Arial" w:cs="Arial"/>
        </w:rPr>
        <w:t>, where applicable, will be taken into consideration.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7254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8B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AFE788E" w14:textId="77777777" w:rsidR="006F48B8" w:rsidRDefault="006F48B8" w:rsidP="004A63B7">
      <w:pPr>
        <w:spacing w:after="0"/>
        <w:rPr>
          <w:rFonts w:ascii="Arial" w:hAnsi="Arial" w:cs="Arial"/>
        </w:rPr>
      </w:pPr>
    </w:p>
    <w:p w14:paraId="2F63AD53" w14:textId="6BDE308A" w:rsidR="004A63B7" w:rsidRDefault="004A63B7" w:rsidP="004A63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also understand that if I am selected to win the award I will be invited to attend the awards </w:t>
      </w:r>
      <w:r w:rsidRPr="003A67FA">
        <w:rPr>
          <w:rFonts w:ascii="Arial" w:hAnsi="Arial" w:cs="Arial"/>
          <w:color w:val="000000" w:themeColor="text1"/>
        </w:rPr>
        <w:t xml:space="preserve">event </w:t>
      </w:r>
      <w:r w:rsidR="003A67FA" w:rsidRPr="003A67FA">
        <w:rPr>
          <w:rFonts w:ascii="Arial" w:hAnsi="Arial" w:cs="Arial"/>
          <w:color w:val="000000" w:themeColor="text1"/>
        </w:rPr>
        <w:t xml:space="preserve">in </w:t>
      </w:r>
      <w:bookmarkStart w:id="0" w:name="_GoBack"/>
      <w:bookmarkEnd w:id="0"/>
      <w:r w:rsidR="003A67FA" w:rsidRPr="003A67FA">
        <w:rPr>
          <w:rFonts w:ascii="Arial" w:hAnsi="Arial" w:cs="Arial"/>
          <w:color w:val="000000" w:themeColor="text1"/>
        </w:rPr>
        <w:t>October</w:t>
      </w:r>
      <w:r w:rsidRPr="003940B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and that there is potential for a news article about my win to be used by the Science Council, by my licensed professional body and by my employer.  </w:t>
      </w:r>
      <w:sdt>
        <w:sdtPr>
          <w:rPr>
            <w:rFonts w:ascii="Arial" w:hAnsi="Arial" w:cs="Arial"/>
          </w:rPr>
          <w:id w:val="193385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8B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DFD2128" w14:textId="77777777"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14:paraId="12EDCF1E" w14:textId="77777777"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14:paraId="482F69FB" w14:textId="77777777"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14:paraId="5E01AD97" w14:textId="77777777"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14:paraId="016D757E" w14:textId="77777777"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14:paraId="5F410B02" w14:textId="77777777"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14:paraId="5D503A52" w14:textId="77777777"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14:paraId="69DA44FC" w14:textId="77777777"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Print name:</w:t>
      </w:r>
      <w:r>
        <w:rPr>
          <w:rFonts w:ascii="Arial" w:hAnsi="Arial" w:cs="Arial"/>
        </w:rPr>
        <w:tab/>
      </w:r>
    </w:p>
    <w:p w14:paraId="759578A5" w14:textId="77777777"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14:paraId="024250E0" w14:textId="77777777"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Date: DD/MM/YYYY</w:t>
      </w:r>
    </w:p>
    <w:p w14:paraId="45254976" w14:textId="77777777"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14:paraId="42801487" w14:textId="77777777" w:rsidR="002375FF" w:rsidRDefault="002375FF"/>
    <w:sectPr w:rsidR="00237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B7"/>
    <w:rsid w:val="000B5426"/>
    <w:rsid w:val="002375FF"/>
    <w:rsid w:val="003940B8"/>
    <w:rsid w:val="003A67FA"/>
    <w:rsid w:val="00422713"/>
    <w:rsid w:val="004A63B7"/>
    <w:rsid w:val="004B6F70"/>
    <w:rsid w:val="00574214"/>
    <w:rsid w:val="006F48B8"/>
    <w:rsid w:val="00793C1F"/>
    <w:rsid w:val="009546CD"/>
    <w:rsid w:val="00960C18"/>
    <w:rsid w:val="00C31D33"/>
    <w:rsid w:val="00C3515A"/>
    <w:rsid w:val="00F0192E"/>
    <w:rsid w:val="00F8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FD6B"/>
  <w15:docId w15:val="{196D3B0B-4814-4365-93F9-D3D661E0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2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3CC7658F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Najmah Anshory</dc:creator>
  <cp:lastModifiedBy>hannah.stead</cp:lastModifiedBy>
  <cp:revision>3</cp:revision>
  <dcterms:created xsi:type="dcterms:W3CDTF">2018-04-06T13:07:00Z</dcterms:created>
  <dcterms:modified xsi:type="dcterms:W3CDTF">2018-04-06T13:10:00Z</dcterms:modified>
</cp:coreProperties>
</file>